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33" w:rsidRPr="00DB0533" w:rsidRDefault="0050563C" w:rsidP="00DB0533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r w:rsidRPr="00DB0533">
        <w:rPr>
          <w:rFonts w:ascii="Arial" w:hAnsi="Arial" w:cs="Arial"/>
          <w:b/>
          <w:bCs/>
          <w:color w:val="1D2228"/>
          <w:sz w:val="36"/>
          <w:szCs w:val="36"/>
        </w:rPr>
        <w:t>Jesús Martínez Salvador</w:t>
      </w:r>
      <w:r w:rsidR="004970B7" w:rsidRPr="00DB0533">
        <w:rPr>
          <w:rFonts w:ascii="Arial" w:hAnsi="Arial" w:cs="Arial"/>
          <w:b/>
          <w:bCs/>
          <w:color w:val="1D2228"/>
          <w:sz w:val="36"/>
          <w:szCs w:val="36"/>
        </w:rPr>
        <w:t xml:space="preserve">: </w:t>
      </w:r>
      <w:r w:rsidR="00DB0533" w:rsidRPr="00DB0533">
        <w:rPr>
          <w:rFonts w:ascii="Arial" w:hAnsi="Arial" w:cs="Arial"/>
          <w:b/>
          <w:sz w:val="36"/>
          <w:szCs w:val="36"/>
        </w:rPr>
        <w:t>“Pedimos a la Alcaldesa que inste al Principado a no recortar en políticas sociales, manteniendo los compromisos presupuestarios de financiación de las entidades que realizan labores asistenciales y sociales en Gijón”</w:t>
      </w:r>
    </w:p>
    <w:p w:rsidR="00D65B69" w:rsidRDefault="00D65B69" w:rsidP="00D65B69">
      <w:pPr>
        <w:spacing w:line="240" w:lineRule="auto"/>
        <w:jc w:val="both"/>
        <w:rPr>
          <w:rFonts w:ascii="Book Antiqua" w:hAnsi="Book Antiqua"/>
          <w:b/>
          <w:bCs/>
          <w:sz w:val="6"/>
          <w:szCs w:val="6"/>
        </w:rPr>
      </w:pPr>
    </w:p>
    <w:p w:rsidR="00D65B69" w:rsidRDefault="004970B7" w:rsidP="00DB0533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B0533">
        <w:rPr>
          <w:rFonts w:ascii="Arial" w:hAnsi="Arial" w:cs="Arial"/>
          <w:b/>
          <w:sz w:val="32"/>
          <w:szCs w:val="32"/>
        </w:rPr>
        <w:t>“</w:t>
      </w:r>
      <w:r w:rsidR="00DB0533" w:rsidRPr="00DB0533">
        <w:rPr>
          <w:rFonts w:ascii="Arial" w:hAnsi="Arial" w:cs="Arial"/>
          <w:b/>
          <w:sz w:val="32"/>
          <w:szCs w:val="32"/>
        </w:rPr>
        <w:t>Por el peso que tiene Gijón dentro del conjunto del Principado y por la especial ‘vitalidad’ de las entidades sociales de la ciudad, nuestro municipio es el mayor damnificado por este recorte autonómico</w:t>
      </w:r>
      <w:r w:rsidR="00D65B69" w:rsidRPr="00DB0533">
        <w:rPr>
          <w:rFonts w:ascii="Arial" w:hAnsi="Arial" w:cs="Arial"/>
          <w:b/>
          <w:sz w:val="32"/>
          <w:szCs w:val="32"/>
        </w:rPr>
        <w:t>”</w:t>
      </w:r>
    </w:p>
    <w:p w:rsidR="00DB0533" w:rsidRPr="00DB0533" w:rsidRDefault="00DB0533" w:rsidP="00DB0533">
      <w:pPr>
        <w:pStyle w:val="Prrafodelista"/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451D4" w:rsidRDefault="00DB0533" w:rsidP="00DB0533">
      <w:pPr>
        <w:pStyle w:val="Prrafodelista"/>
        <w:numPr>
          <w:ilvl w:val="0"/>
          <w:numId w:val="32"/>
        </w:numPr>
        <w:spacing w:after="24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B0533">
        <w:rPr>
          <w:rFonts w:ascii="Arial" w:hAnsi="Arial" w:cs="Arial"/>
          <w:b/>
          <w:sz w:val="32"/>
          <w:szCs w:val="32"/>
        </w:rPr>
        <w:t>“</w:t>
      </w:r>
      <w:r w:rsidR="006451D4">
        <w:rPr>
          <w:rFonts w:ascii="Arial" w:hAnsi="Arial" w:cs="Arial"/>
          <w:b/>
          <w:sz w:val="32"/>
          <w:szCs w:val="32"/>
        </w:rPr>
        <w:t>En la</w:t>
      </w:r>
      <w:r w:rsidRPr="00DB0533">
        <w:rPr>
          <w:rFonts w:ascii="Arial" w:hAnsi="Arial" w:cs="Arial"/>
          <w:b/>
          <w:sz w:val="32"/>
          <w:szCs w:val="32"/>
        </w:rPr>
        <w:t xml:space="preserve"> situación actual que nos está tocando vivir, lejos de recortar ayudas a las entidades que trabajan con colectivos vulnerables y en exclusión, </w:t>
      </w:r>
      <w:r w:rsidR="006451D4">
        <w:rPr>
          <w:rFonts w:ascii="Arial" w:hAnsi="Arial" w:cs="Arial"/>
          <w:b/>
          <w:sz w:val="32"/>
          <w:szCs w:val="32"/>
        </w:rPr>
        <w:t>como la Cocina Económica que hoy visitamos, se debe</w:t>
      </w:r>
      <w:r w:rsidRPr="00DB0533">
        <w:rPr>
          <w:rFonts w:ascii="Arial" w:hAnsi="Arial" w:cs="Arial"/>
          <w:b/>
          <w:sz w:val="32"/>
          <w:szCs w:val="32"/>
        </w:rPr>
        <w:t xml:space="preserve"> re</w:t>
      </w:r>
      <w:r w:rsidR="006451D4">
        <w:rPr>
          <w:rFonts w:ascii="Arial" w:hAnsi="Arial" w:cs="Arial"/>
          <w:b/>
          <w:sz w:val="32"/>
          <w:szCs w:val="32"/>
        </w:rPr>
        <w:t>forzar el apoyo desde las administraciones”</w:t>
      </w:r>
      <w:r w:rsidRPr="00DB0533">
        <w:rPr>
          <w:rFonts w:ascii="Arial" w:hAnsi="Arial" w:cs="Arial"/>
          <w:b/>
          <w:sz w:val="32"/>
          <w:szCs w:val="32"/>
        </w:rPr>
        <w:t xml:space="preserve"> </w:t>
      </w:r>
    </w:p>
    <w:p w:rsidR="006451D4" w:rsidRDefault="006451D4" w:rsidP="006451D4">
      <w:pPr>
        <w:pStyle w:val="Prrafodelista"/>
        <w:spacing w:after="24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B0533" w:rsidRPr="00DB0533" w:rsidRDefault="006451D4" w:rsidP="00DB0533">
      <w:pPr>
        <w:pStyle w:val="Prrafodelista"/>
        <w:numPr>
          <w:ilvl w:val="0"/>
          <w:numId w:val="32"/>
        </w:numPr>
        <w:spacing w:after="24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“C</w:t>
      </w:r>
      <w:r w:rsidR="00DB0533" w:rsidRPr="00DB0533">
        <w:rPr>
          <w:rFonts w:ascii="Arial" w:hAnsi="Arial" w:cs="Arial"/>
          <w:b/>
          <w:sz w:val="32"/>
          <w:szCs w:val="32"/>
        </w:rPr>
        <w:t xml:space="preserve">uando es otra </w:t>
      </w:r>
      <w:r>
        <w:rPr>
          <w:rFonts w:ascii="Arial" w:hAnsi="Arial" w:cs="Arial"/>
          <w:b/>
          <w:sz w:val="32"/>
          <w:szCs w:val="32"/>
        </w:rPr>
        <w:t>A</w:t>
      </w:r>
      <w:r w:rsidR="00DB0533" w:rsidRPr="00DB0533">
        <w:rPr>
          <w:rFonts w:ascii="Arial" w:hAnsi="Arial" w:cs="Arial"/>
          <w:b/>
          <w:sz w:val="32"/>
          <w:szCs w:val="32"/>
        </w:rPr>
        <w:t xml:space="preserve">dministración la que comete esta injusticia, </w:t>
      </w:r>
      <w:r>
        <w:rPr>
          <w:rFonts w:ascii="Arial" w:hAnsi="Arial" w:cs="Arial"/>
          <w:b/>
          <w:sz w:val="32"/>
          <w:szCs w:val="32"/>
        </w:rPr>
        <w:t>hemos de</w:t>
      </w:r>
      <w:r w:rsidR="00DB0533" w:rsidRPr="00DB0533">
        <w:rPr>
          <w:rFonts w:ascii="Arial" w:hAnsi="Arial" w:cs="Arial"/>
          <w:b/>
          <w:sz w:val="32"/>
          <w:szCs w:val="32"/>
        </w:rPr>
        <w:t xml:space="preserve"> levantar la voz y reclamar para Gijón lo que es justo”</w:t>
      </w:r>
    </w:p>
    <w:p w:rsidR="004970B7" w:rsidRDefault="004970B7" w:rsidP="004970B7">
      <w:pPr>
        <w:pStyle w:val="yiv3803483139msonormal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Helvetica" w:hAnsi="Helvetica" w:cs="Helvetica"/>
          <w:color w:val="1D2228"/>
          <w:sz w:val="32"/>
          <w:szCs w:val="32"/>
        </w:rPr>
        <w:t> </w:t>
      </w:r>
    </w:p>
    <w:p w:rsidR="00DB0533" w:rsidRPr="00DB0533" w:rsidRDefault="006451D4" w:rsidP="00DB05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9</w:t>
      </w:r>
      <w:r w:rsidR="004970B7" w:rsidRPr="00DB0533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-</w:t>
      </w:r>
      <w:r w:rsidR="0050563C" w:rsidRPr="00DB0533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septiembre</w:t>
      </w:r>
      <w:r w:rsidR="004970B7" w:rsidRPr="00DB0533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-2020 (Gijón).-</w:t>
      </w:r>
      <w:r w:rsidR="004970B7" w:rsidRPr="00DB0533">
        <w:rPr>
          <w:rFonts w:ascii="Helvetica" w:hAnsi="Helvetica" w:cs="Helvetica"/>
          <w:b/>
          <w:bCs/>
          <w:lang w:val="es-ES_tradnl"/>
        </w:rPr>
        <w:t> </w:t>
      </w:r>
      <w:r w:rsidR="004970B7" w:rsidRPr="00DB0533">
        <w:rPr>
          <w:rFonts w:ascii="Arial" w:hAnsi="Arial" w:cs="Arial"/>
          <w:sz w:val="28"/>
          <w:szCs w:val="28"/>
        </w:rPr>
        <w:t xml:space="preserve">El </w:t>
      </w:r>
      <w:r w:rsidR="0050563C" w:rsidRPr="00DB0533">
        <w:rPr>
          <w:rFonts w:ascii="Arial" w:hAnsi="Arial" w:cs="Arial"/>
          <w:sz w:val="28"/>
          <w:szCs w:val="28"/>
        </w:rPr>
        <w:t>portavoz</w:t>
      </w:r>
      <w:r w:rsidR="004970B7" w:rsidRPr="00DB0533">
        <w:rPr>
          <w:rFonts w:ascii="Arial" w:hAnsi="Arial" w:cs="Arial"/>
          <w:sz w:val="28"/>
          <w:szCs w:val="28"/>
        </w:rPr>
        <w:t xml:space="preserve"> de FORO en el Ayuntamiento de Gijón, </w:t>
      </w:r>
      <w:r w:rsidR="0050563C" w:rsidRPr="00DB0533">
        <w:rPr>
          <w:rFonts w:ascii="Arial" w:hAnsi="Arial" w:cs="Arial"/>
          <w:sz w:val="28"/>
          <w:szCs w:val="28"/>
        </w:rPr>
        <w:t>Jesús Martínez Salvador, ha informado hoy</w:t>
      </w:r>
      <w:r>
        <w:rPr>
          <w:rFonts w:ascii="Arial" w:hAnsi="Arial" w:cs="Arial"/>
          <w:sz w:val="28"/>
          <w:szCs w:val="28"/>
        </w:rPr>
        <w:t xml:space="preserve"> a los medios, poco antes de una visita a la Cocina Económica,</w:t>
      </w:r>
      <w:r w:rsidR="0050563C" w:rsidRPr="00DB05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sobre</w:t>
      </w:r>
      <w:r w:rsidR="0050563C" w:rsidRPr="00DB0533">
        <w:rPr>
          <w:rFonts w:ascii="Arial" w:hAnsi="Arial" w:cs="Arial"/>
          <w:sz w:val="28"/>
          <w:szCs w:val="28"/>
        </w:rPr>
        <w:t xml:space="preserve"> una iniciativa que llevará su Grupo Municipal al próximo Pleno </w:t>
      </w:r>
      <w:r w:rsidR="00DB0533" w:rsidRPr="00DB0533">
        <w:rPr>
          <w:rFonts w:ascii="Arial" w:hAnsi="Arial" w:cs="Arial"/>
          <w:sz w:val="28"/>
          <w:szCs w:val="28"/>
        </w:rPr>
        <w:t>para que la Alcaldesa, Ana González, inste al Gobierno del Principado “a no recortar en políticas sociales, manteniendo los compromisos presupuestarios de financiación de las entidades que realizan labores asistenciales y sociales en el municipio de Gijón”.</w:t>
      </w:r>
    </w:p>
    <w:p w:rsidR="00DB0533" w:rsidRDefault="00DB0533" w:rsidP="00DB05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B0533">
        <w:rPr>
          <w:rFonts w:ascii="Arial" w:hAnsi="Arial" w:cs="Arial"/>
          <w:sz w:val="28"/>
          <w:szCs w:val="28"/>
        </w:rPr>
        <w:t xml:space="preserve">“En los últimos días, hemos conocido a través de los representantes en la Mesa del Tercer Sector en Asturias, una merma de 790.000 euros que afecta al desarrollo de 301 proyectos sociales dirigidos a </w:t>
      </w:r>
      <w:r w:rsidRPr="00DB0533">
        <w:rPr>
          <w:rFonts w:ascii="Arial" w:hAnsi="Arial" w:cs="Arial"/>
          <w:sz w:val="28"/>
          <w:szCs w:val="28"/>
        </w:rPr>
        <w:lastRenderedPageBreak/>
        <w:t>personas vulnerables. Por el peso que tiene Gijón dentro del conjunto del Principado y por la especial ‘vitalidad’ de las entidades sociales de la ciudad, nuestro municipio es el mayor damnificado por este recorte autonómico”, expone Martínez Salvador</w:t>
      </w:r>
      <w:r w:rsidR="006451D4">
        <w:rPr>
          <w:rFonts w:ascii="Arial" w:hAnsi="Arial" w:cs="Arial"/>
          <w:sz w:val="28"/>
          <w:szCs w:val="28"/>
        </w:rPr>
        <w:t xml:space="preserve"> en el ruego que lleva FORO al Pleno</w:t>
      </w:r>
      <w:r w:rsidRPr="00DB0533">
        <w:rPr>
          <w:rFonts w:ascii="Arial" w:hAnsi="Arial" w:cs="Arial"/>
          <w:sz w:val="28"/>
          <w:szCs w:val="28"/>
        </w:rPr>
        <w:t>.</w:t>
      </w:r>
    </w:p>
    <w:p w:rsidR="00076553" w:rsidRPr="00DB0533" w:rsidRDefault="00076553" w:rsidP="00DB05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16D7C">
        <w:rPr>
          <w:rFonts w:ascii="Arial" w:hAnsi="Arial" w:cs="Arial"/>
          <w:sz w:val="28"/>
          <w:szCs w:val="28"/>
        </w:rPr>
        <w:t>Martínez Salvador</w:t>
      </w:r>
      <w:r w:rsidR="00C16D7C">
        <w:rPr>
          <w:rFonts w:ascii="Arial" w:hAnsi="Arial" w:cs="Arial"/>
          <w:sz w:val="28"/>
          <w:szCs w:val="28"/>
        </w:rPr>
        <w:t xml:space="preserve">, el también concejal Pelayo Barcia, y </w:t>
      </w:r>
      <w:r w:rsidR="00C16D7C">
        <w:rPr>
          <w:rFonts w:ascii="Arial" w:hAnsi="Arial" w:cs="Arial"/>
          <w:sz w:val="28"/>
          <w:szCs w:val="28"/>
        </w:rPr>
        <w:t xml:space="preserve">el presidente de FORO Gijón, Álvaro Muñiz, </w:t>
      </w:r>
      <w:r>
        <w:rPr>
          <w:rFonts w:ascii="Arial" w:hAnsi="Arial" w:cs="Arial"/>
          <w:sz w:val="28"/>
          <w:szCs w:val="28"/>
        </w:rPr>
        <w:t>se reunieron con los responsables de la Asociación Gijonesa de la Caridad y recorrieron las instalaciones de la Cocina Económica, que ha visto incrementada la demanda de comidas debido a la crisis sanitaria, y actualmente atiende a unas 300 personas, pese a que sus ingresos se han reducido.</w:t>
      </w:r>
    </w:p>
    <w:p w:rsidR="00DB0533" w:rsidRPr="00DB0533" w:rsidRDefault="00DB0533" w:rsidP="00DB05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B0533">
        <w:rPr>
          <w:rFonts w:ascii="Arial" w:hAnsi="Arial" w:cs="Arial"/>
          <w:sz w:val="28"/>
          <w:szCs w:val="28"/>
        </w:rPr>
        <w:t xml:space="preserve">“Desde el Grupo Municipal de FORO, consideramos que </w:t>
      </w:r>
      <w:r w:rsidR="006451D4">
        <w:rPr>
          <w:rFonts w:ascii="Arial" w:hAnsi="Arial" w:cs="Arial"/>
          <w:sz w:val="28"/>
          <w:szCs w:val="28"/>
        </w:rPr>
        <w:t xml:space="preserve">en </w:t>
      </w:r>
      <w:r w:rsidRPr="00DB0533">
        <w:rPr>
          <w:rFonts w:ascii="Arial" w:hAnsi="Arial" w:cs="Arial"/>
          <w:sz w:val="28"/>
          <w:szCs w:val="28"/>
        </w:rPr>
        <w:t xml:space="preserve">la situación actual que nos está tocando vivir, lejos de recortar ayudas a las entidades que trabajan con colectivos vulnerables y en exclusión, </w:t>
      </w:r>
      <w:r w:rsidR="006451D4">
        <w:rPr>
          <w:rFonts w:ascii="Arial" w:hAnsi="Arial" w:cs="Arial"/>
          <w:sz w:val="28"/>
          <w:szCs w:val="28"/>
        </w:rPr>
        <w:t>como la Cocina Económica que hoy visitamos, se ha de</w:t>
      </w:r>
      <w:r w:rsidRPr="00DB0533">
        <w:rPr>
          <w:rFonts w:ascii="Arial" w:hAnsi="Arial" w:cs="Arial"/>
          <w:sz w:val="28"/>
          <w:szCs w:val="28"/>
        </w:rPr>
        <w:t xml:space="preserve"> reforzar el apoyo </w:t>
      </w:r>
      <w:r w:rsidR="006451D4">
        <w:rPr>
          <w:rFonts w:ascii="Arial" w:hAnsi="Arial" w:cs="Arial"/>
          <w:sz w:val="28"/>
          <w:szCs w:val="28"/>
        </w:rPr>
        <w:t>desde las administraciones</w:t>
      </w:r>
      <w:r w:rsidRPr="00DB0533">
        <w:rPr>
          <w:rFonts w:ascii="Arial" w:hAnsi="Arial" w:cs="Arial"/>
          <w:sz w:val="28"/>
          <w:szCs w:val="28"/>
        </w:rPr>
        <w:t xml:space="preserve">. Y cuando es otra </w:t>
      </w:r>
      <w:r w:rsidR="006451D4">
        <w:rPr>
          <w:rFonts w:ascii="Arial" w:hAnsi="Arial" w:cs="Arial"/>
          <w:sz w:val="28"/>
          <w:szCs w:val="28"/>
        </w:rPr>
        <w:t>A</w:t>
      </w:r>
      <w:r w:rsidRPr="00DB0533">
        <w:rPr>
          <w:rFonts w:ascii="Arial" w:hAnsi="Arial" w:cs="Arial"/>
          <w:sz w:val="28"/>
          <w:szCs w:val="28"/>
        </w:rPr>
        <w:t xml:space="preserve">dministración la que comete esta injusticia, </w:t>
      </w:r>
      <w:r w:rsidR="006451D4">
        <w:rPr>
          <w:rFonts w:ascii="Arial" w:hAnsi="Arial" w:cs="Arial"/>
          <w:sz w:val="28"/>
          <w:szCs w:val="28"/>
        </w:rPr>
        <w:t>hemos de</w:t>
      </w:r>
      <w:r w:rsidRPr="00DB0533">
        <w:rPr>
          <w:rFonts w:ascii="Arial" w:hAnsi="Arial" w:cs="Arial"/>
          <w:sz w:val="28"/>
          <w:szCs w:val="28"/>
        </w:rPr>
        <w:t xml:space="preserve"> levantar la voz y reclamar para Gijón lo que es justo”, </w:t>
      </w:r>
      <w:r w:rsidR="006451D4">
        <w:rPr>
          <w:rFonts w:ascii="Arial" w:hAnsi="Arial" w:cs="Arial"/>
          <w:sz w:val="28"/>
          <w:szCs w:val="28"/>
        </w:rPr>
        <w:t xml:space="preserve">ha destacado </w:t>
      </w:r>
      <w:r w:rsidRPr="00DB0533">
        <w:rPr>
          <w:rFonts w:ascii="Arial" w:hAnsi="Arial" w:cs="Arial"/>
          <w:sz w:val="28"/>
          <w:szCs w:val="28"/>
        </w:rPr>
        <w:t>el portavoz forista.</w:t>
      </w:r>
    </w:p>
    <w:p w:rsidR="00DB0533" w:rsidRPr="00DB0533" w:rsidRDefault="00DB0533" w:rsidP="00DB05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B0533">
        <w:rPr>
          <w:rFonts w:ascii="Arial" w:hAnsi="Arial" w:cs="Arial"/>
          <w:sz w:val="28"/>
          <w:szCs w:val="28"/>
        </w:rPr>
        <w:t>“Por ello, desde FORO pedi</w:t>
      </w:r>
      <w:r>
        <w:rPr>
          <w:rFonts w:ascii="Arial" w:hAnsi="Arial" w:cs="Arial"/>
          <w:sz w:val="28"/>
          <w:szCs w:val="28"/>
        </w:rPr>
        <w:t>remos en el Pleno que desde</w:t>
      </w:r>
      <w:r w:rsidRPr="00DB0533">
        <w:rPr>
          <w:rFonts w:ascii="Arial" w:hAnsi="Arial" w:cs="Arial"/>
          <w:sz w:val="28"/>
          <w:szCs w:val="28"/>
        </w:rPr>
        <w:t xml:space="preserve"> la Alcald</w:t>
      </w:r>
      <w:r>
        <w:rPr>
          <w:rFonts w:ascii="Arial" w:hAnsi="Arial" w:cs="Arial"/>
          <w:sz w:val="28"/>
          <w:szCs w:val="28"/>
        </w:rPr>
        <w:t xml:space="preserve">ía </w:t>
      </w:r>
      <w:r w:rsidRPr="00DB0533">
        <w:rPr>
          <w:rFonts w:ascii="Arial" w:hAnsi="Arial" w:cs="Arial"/>
          <w:sz w:val="28"/>
          <w:szCs w:val="28"/>
        </w:rPr>
        <w:t xml:space="preserve">de Gijón </w:t>
      </w:r>
      <w:r>
        <w:rPr>
          <w:rFonts w:ascii="Arial" w:hAnsi="Arial" w:cs="Arial"/>
          <w:sz w:val="28"/>
          <w:szCs w:val="28"/>
        </w:rPr>
        <w:t>se</w:t>
      </w:r>
      <w:r w:rsidRPr="00DB0533">
        <w:rPr>
          <w:rFonts w:ascii="Arial" w:hAnsi="Arial" w:cs="Arial"/>
          <w:sz w:val="28"/>
          <w:szCs w:val="28"/>
        </w:rPr>
        <w:t xml:space="preserve"> inste al Gobierno del Principado de </w:t>
      </w:r>
      <w:r>
        <w:rPr>
          <w:rFonts w:ascii="Arial" w:hAnsi="Arial" w:cs="Arial"/>
          <w:sz w:val="28"/>
          <w:szCs w:val="28"/>
        </w:rPr>
        <w:t>asturiano</w:t>
      </w:r>
      <w:r w:rsidRPr="00DB0533">
        <w:rPr>
          <w:rFonts w:ascii="Arial" w:hAnsi="Arial" w:cs="Arial"/>
          <w:sz w:val="28"/>
          <w:szCs w:val="28"/>
        </w:rPr>
        <w:t xml:space="preserve"> a no recortar en políticas sociales, manteniendo los compromisos presupuestarios de financiación de las entidades que realizan labores asistenciales y sociales </w:t>
      </w:r>
      <w:r>
        <w:rPr>
          <w:rFonts w:ascii="Arial" w:hAnsi="Arial" w:cs="Arial"/>
          <w:sz w:val="28"/>
          <w:szCs w:val="28"/>
        </w:rPr>
        <w:t>en nuestro</w:t>
      </w:r>
      <w:r w:rsidRPr="00DB0533">
        <w:rPr>
          <w:rFonts w:ascii="Arial" w:hAnsi="Arial" w:cs="Arial"/>
          <w:sz w:val="28"/>
          <w:szCs w:val="28"/>
        </w:rPr>
        <w:t xml:space="preserve"> municipio”, </w:t>
      </w:r>
      <w:r w:rsidR="006451D4">
        <w:rPr>
          <w:rFonts w:ascii="Arial" w:hAnsi="Arial" w:cs="Arial"/>
          <w:sz w:val="28"/>
          <w:szCs w:val="28"/>
        </w:rPr>
        <w:t>ha concluido</w:t>
      </w:r>
      <w:r w:rsidRPr="00DB0533">
        <w:rPr>
          <w:rFonts w:ascii="Arial" w:hAnsi="Arial" w:cs="Arial"/>
          <w:sz w:val="28"/>
          <w:szCs w:val="28"/>
        </w:rPr>
        <w:t>.</w:t>
      </w:r>
    </w:p>
    <w:bookmarkEnd w:id="0"/>
    <w:p w:rsidR="00DB0533" w:rsidRPr="00DB0533" w:rsidRDefault="00DB0533" w:rsidP="00DB0533">
      <w:pPr>
        <w:jc w:val="both"/>
        <w:rPr>
          <w:rFonts w:ascii="Arial" w:hAnsi="Arial" w:cs="Arial"/>
          <w:sz w:val="28"/>
          <w:szCs w:val="28"/>
        </w:rPr>
      </w:pPr>
    </w:p>
    <w:p w:rsidR="0050563C" w:rsidRPr="00DB0533" w:rsidRDefault="0050563C" w:rsidP="00DB0533">
      <w:pPr>
        <w:jc w:val="both"/>
        <w:rPr>
          <w:rFonts w:ascii="Arial" w:hAnsi="Arial" w:cs="Arial"/>
          <w:sz w:val="28"/>
          <w:szCs w:val="28"/>
        </w:rPr>
      </w:pPr>
    </w:p>
    <w:sectPr w:rsidR="0050563C" w:rsidRPr="00DB0533" w:rsidSect="00E96E6A">
      <w:headerReference w:type="default" r:id="rId7"/>
      <w:footerReference w:type="default" r:id="rId8"/>
      <w:pgSz w:w="11906" w:h="16838"/>
      <w:pgMar w:top="1334" w:right="1701" w:bottom="127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5C" w:rsidRDefault="002A1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A125C" w:rsidRDefault="002A1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:rsidR="00CB2542" w:rsidRDefault="00BC6C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FBE4BF">
              <wp:simplePos x="0" y="0"/>
              <wp:positionH relativeFrom="column">
                <wp:posOffset>-3829685</wp:posOffset>
              </wp:positionH>
              <wp:positionV relativeFrom="paragraph">
                <wp:posOffset>-4197350</wp:posOffset>
              </wp:positionV>
              <wp:extent cx="6769100" cy="532765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5400000">
                        <a:off x="0" y="0"/>
                        <a:ext cx="6769100" cy="5327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6C13" w:rsidRDefault="00BC6C13" w:rsidP="00BC6C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88"/>
                              <w:szCs w:val="8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nota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88"/>
                              <w:szCs w:val="8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informativa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BE4B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301.55pt;margin-top:-330.5pt;width:533pt;height:41.9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" o:allowincell="f" filled="f" stroked="f">
              <v:path arrowok="t"/>
              <v:textbox inset="0,0,0,0">
                <w:txbxContent>
                  <w:p w:rsidR="00BC6C13" w:rsidRDefault="00BC6C13" w:rsidP="00BC6C1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88"/>
                        <w:szCs w:val="88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nota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88"/>
                        <w:szCs w:val="88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informativa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5C" w:rsidRDefault="002A1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A125C" w:rsidRDefault="002A1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7E263156" wp14:editId="1A3FBB29">
          <wp:extent cx="1595958" cy="1461444"/>
          <wp:effectExtent l="0" t="0" r="4445" b="12065"/>
          <wp:docPr id="7" name="Imagen 7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191"/>
    <w:multiLevelType w:val="hybridMultilevel"/>
    <w:tmpl w:val="91562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FB1"/>
    <w:multiLevelType w:val="hybridMultilevel"/>
    <w:tmpl w:val="5C520F48"/>
    <w:lvl w:ilvl="0" w:tplc="0C0A0001">
      <w:start w:val="1"/>
      <w:numFmt w:val="bullet"/>
      <w:lvlText w:val=""/>
      <w:lvlJc w:val="left"/>
      <w:pPr>
        <w:ind w:left="1095" w:hanging="73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1689"/>
    <w:multiLevelType w:val="hybridMultilevel"/>
    <w:tmpl w:val="9230CA06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3603"/>
    <w:multiLevelType w:val="hybridMultilevel"/>
    <w:tmpl w:val="9368A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1375"/>
    <w:multiLevelType w:val="hybridMultilevel"/>
    <w:tmpl w:val="7424E9A4"/>
    <w:lvl w:ilvl="0" w:tplc="54826148">
      <w:numFmt w:val="bullet"/>
      <w:lvlText w:val="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10C3"/>
    <w:multiLevelType w:val="hybridMultilevel"/>
    <w:tmpl w:val="5B22C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3DE7"/>
    <w:multiLevelType w:val="hybridMultilevel"/>
    <w:tmpl w:val="F9249D4C"/>
    <w:lvl w:ilvl="0" w:tplc="54826148">
      <w:numFmt w:val="bullet"/>
      <w:lvlText w:val="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971"/>
    <w:multiLevelType w:val="hybridMultilevel"/>
    <w:tmpl w:val="1DB27D1C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43CE"/>
    <w:multiLevelType w:val="hybridMultilevel"/>
    <w:tmpl w:val="0F92D12C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FB5"/>
    <w:multiLevelType w:val="hybridMultilevel"/>
    <w:tmpl w:val="F19CB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3460"/>
    <w:multiLevelType w:val="hybridMultilevel"/>
    <w:tmpl w:val="17CE9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05C25"/>
    <w:multiLevelType w:val="hybridMultilevel"/>
    <w:tmpl w:val="77F2F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1A28"/>
    <w:multiLevelType w:val="hybridMultilevel"/>
    <w:tmpl w:val="5FC09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223"/>
    <w:multiLevelType w:val="hybridMultilevel"/>
    <w:tmpl w:val="693451D4"/>
    <w:lvl w:ilvl="0" w:tplc="0C0A000F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582C"/>
    <w:multiLevelType w:val="hybridMultilevel"/>
    <w:tmpl w:val="BC1AA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83463"/>
    <w:multiLevelType w:val="hybridMultilevel"/>
    <w:tmpl w:val="F1A29EF0"/>
    <w:lvl w:ilvl="0" w:tplc="E5EE9AB8">
      <w:numFmt w:val="bullet"/>
      <w:lvlText w:val="·"/>
      <w:lvlJc w:val="left"/>
      <w:pPr>
        <w:ind w:left="945" w:hanging="58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E3377"/>
    <w:multiLevelType w:val="hybridMultilevel"/>
    <w:tmpl w:val="52C84BE6"/>
    <w:lvl w:ilvl="0" w:tplc="6038AEA2">
      <w:numFmt w:val="bullet"/>
      <w:lvlText w:val="·"/>
      <w:lvlJc w:val="left"/>
      <w:pPr>
        <w:ind w:left="145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573745"/>
    <w:multiLevelType w:val="hybridMultilevel"/>
    <w:tmpl w:val="FEFCAE18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6301F"/>
    <w:multiLevelType w:val="hybridMultilevel"/>
    <w:tmpl w:val="7F288A8C"/>
    <w:lvl w:ilvl="0" w:tplc="54826148">
      <w:numFmt w:val="bullet"/>
      <w:lvlText w:val="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7E7BB0"/>
    <w:multiLevelType w:val="hybridMultilevel"/>
    <w:tmpl w:val="C5225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0D743E5"/>
    <w:multiLevelType w:val="hybridMultilevel"/>
    <w:tmpl w:val="EF6A782C"/>
    <w:lvl w:ilvl="0" w:tplc="6038AEA2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777B0BCB"/>
    <w:multiLevelType w:val="hybridMultilevel"/>
    <w:tmpl w:val="C8B099A4"/>
    <w:lvl w:ilvl="0" w:tplc="E5EE9AB8">
      <w:numFmt w:val="bullet"/>
      <w:lvlText w:val="·"/>
      <w:lvlJc w:val="left"/>
      <w:pPr>
        <w:ind w:left="945" w:hanging="58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1979"/>
    <w:multiLevelType w:val="hybridMultilevel"/>
    <w:tmpl w:val="E9947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E156D"/>
    <w:multiLevelType w:val="hybridMultilevel"/>
    <w:tmpl w:val="BDF87428"/>
    <w:lvl w:ilvl="0" w:tplc="73BA484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9"/>
  </w:num>
  <w:num w:numId="4">
    <w:abstractNumId w:val="22"/>
  </w:num>
  <w:num w:numId="5">
    <w:abstractNumId w:val="25"/>
  </w:num>
  <w:num w:numId="6">
    <w:abstractNumId w:val="13"/>
  </w:num>
  <w:num w:numId="7">
    <w:abstractNumId w:val="18"/>
  </w:num>
  <w:num w:numId="8">
    <w:abstractNumId w:val="16"/>
  </w:num>
  <w:num w:numId="9">
    <w:abstractNumId w:val="1"/>
  </w:num>
  <w:num w:numId="10">
    <w:abstractNumId w:val="11"/>
  </w:num>
  <w:num w:numId="11">
    <w:abstractNumId w:val="19"/>
  </w:num>
  <w:num w:numId="12">
    <w:abstractNumId w:val="15"/>
  </w:num>
  <w:num w:numId="13">
    <w:abstractNumId w:val="30"/>
  </w:num>
  <w:num w:numId="14">
    <w:abstractNumId w:val="20"/>
  </w:num>
  <w:num w:numId="15">
    <w:abstractNumId w:val="5"/>
  </w:num>
  <w:num w:numId="16">
    <w:abstractNumId w:val="2"/>
  </w:num>
  <w:num w:numId="17">
    <w:abstractNumId w:val="31"/>
  </w:num>
  <w:num w:numId="18">
    <w:abstractNumId w:val="4"/>
  </w:num>
  <w:num w:numId="19">
    <w:abstractNumId w:val="21"/>
  </w:num>
  <w:num w:numId="20">
    <w:abstractNumId w:val="23"/>
  </w:num>
  <w:num w:numId="21">
    <w:abstractNumId w:val="17"/>
  </w:num>
  <w:num w:numId="22">
    <w:abstractNumId w:val="28"/>
  </w:num>
  <w:num w:numId="23">
    <w:abstractNumId w:val="10"/>
  </w:num>
  <w:num w:numId="24">
    <w:abstractNumId w:val="9"/>
  </w:num>
  <w:num w:numId="25">
    <w:abstractNumId w:val="3"/>
  </w:num>
  <w:num w:numId="26">
    <w:abstractNumId w:val="26"/>
  </w:num>
  <w:num w:numId="27">
    <w:abstractNumId w:val="12"/>
  </w:num>
  <w:num w:numId="28">
    <w:abstractNumId w:val="7"/>
  </w:num>
  <w:num w:numId="29">
    <w:abstractNumId w:val="6"/>
  </w:num>
  <w:num w:numId="30">
    <w:abstractNumId w:val="8"/>
  </w:num>
  <w:num w:numId="31">
    <w:abstractNumId w:val="24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41"/>
    <w:rsid w:val="000026D7"/>
    <w:rsid w:val="000166E3"/>
    <w:rsid w:val="000215B8"/>
    <w:rsid w:val="00021CD4"/>
    <w:rsid w:val="0003160D"/>
    <w:rsid w:val="00053309"/>
    <w:rsid w:val="00056C22"/>
    <w:rsid w:val="00063EA3"/>
    <w:rsid w:val="00076553"/>
    <w:rsid w:val="00094DA5"/>
    <w:rsid w:val="000B15FB"/>
    <w:rsid w:val="000E0F1E"/>
    <w:rsid w:val="000F0CD4"/>
    <w:rsid w:val="000F36F5"/>
    <w:rsid w:val="000F5AB7"/>
    <w:rsid w:val="000F7965"/>
    <w:rsid w:val="001034B9"/>
    <w:rsid w:val="00111C65"/>
    <w:rsid w:val="001175AA"/>
    <w:rsid w:val="00121546"/>
    <w:rsid w:val="00137EE4"/>
    <w:rsid w:val="0016152D"/>
    <w:rsid w:val="00170508"/>
    <w:rsid w:val="00171386"/>
    <w:rsid w:val="00176B23"/>
    <w:rsid w:val="00183E87"/>
    <w:rsid w:val="001A4C2A"/>
    <w:rsid w:val="001E6EE8"/>
    <w:rsid w:val="00206EA6"/>
    <w:rsid w:val="0021782A"/>
    <w:rsid w:val="00232C8C"/>
    <w:rsid w:val="0023421B"/>
    <w:rsid w:val="00244134"/>
    <w:rsid w:val="00254D61"/>
    <w:rsid w:val="00260FE3"/>
    <w:rsid w:val="00265A05"/>
    <w:rsid w:val="00275AED"/>
    <w:rsid w:val="00297AB2"/>
    <w:rsid w:val="002A125C"/>
    <w:rsid w:val="002B2E41"/>
    <w:rsid w:val="002C691E"/>
    <w:rsid w:val="002E001E"/>
    <w:rsid w:val="002E61E3"/>
    <w:rsid w:val="002F1184"/>
    <w:rsid w:val="002F386D"/>
    <w:rsid w:val="0030717F"/>
    <w:rsid w:val="0031267C"/>
    <w:rsid w:val="003252D1"/>
    <w:rsid w:val="00343424"/>
    <w:rsid w:val="00344EFC"/>
    <w:rsid w:val="00355CA3"/>
    <w:rsid w:val="003560A2"/>
    <w:rsid w:val="00370872"/>
    <w:rsid w:val="00391B2B"/>
    <w:rsid w:val="003B0DCE"/>
    <w:rsid w:val="003B17F9"/>
    <w:rsid w:val="003B633C"/>
    <w:rsid w:val="003C5EDB"/>
    <w:rsid w:val="003C6BC9"/>
    <w:rsid w:val="003C73E0"/>
    <w:rsid w:val="003D1183"/>
    <w:rsid w:val="003D1303"/>
    <w:rsid w:val="004062B4"/>
    <w:rsid w:val="00416C82"/>
    <w:rsid w:val="0041724E"/>
    <w:rsid w:val="0042094D"/>
    <w:rsid w:val="0042484A"/>
    <w:rsid w:val="004265E3"/>
    <w:rsid w:val="00442AA5"/>
    <w:rsid w:val="0045096B"/>
    <w:rsid w:val="004545C2"/>
    <w:rsid w:val="004744B9"/>
    <w:rsid w:val="004970B7"/>
    <w:rsid w:val="004A083D"/>
    <w:rsid w:val="004B67EE"/>
    <w:rsid w:val="004B6E56"/>
    <w:rsid w:val="004E0DD1"/>
    <w:rsid w:val="004F0696"/>
    <w:rsid w:val="004F3143"/>
    <w:rsid w:val="004F34AD"/>
    <w:rsid w:val="004F6F7D"/>
    <w:rsid w:val="00502F70"/>
    <w:rsid w:val="0050563C"/>
    <w:rsid w:val="005409FA"/>
    <w:rsid w:val="00551A59"/>
    <w:rsid w:val="00555277"/>
    <w:rsid w:val="00567E09"/>
    <w:rsid w:val="00571678"/>
    <w:rsid w:val="00584978"/>
    <w:rsid w:val="0059486D"/>
    <w:rsid w:val="005A586E"/>
    <w:rsid w:val="005C64ED"/>
    <w:rsid w:val="005D1A73"/>
    <w:rsid w:val="005F5D90"/>
    <w:rsid w:val="006024CD"/>
    <w:rsid w:val="00604D80"/>
    <w:rsid w:val="00616B9B"/>
    <w:rsid w:val="006351B1"/>
    <w:rsid w:val="0063727A"/>
    <w:rsid w:val="0064342B"/>
    <w:rsid w:val="006451D4"/>
    <w:rsid w:val="006634D6"/>
    <w:rsid w:val="006912FC"/>
    <w:rsid w:val="00692CD8"/>
    <w:rsid w:val="006A49D5"/>
    <w:rsid w:val="006C5EF9"/>
    <w:rsid w:val="006D01D6"/>
    <w:rsid w:val="006E042D"/>
    <w:rsid w:val="006F6BB0"/>
    <w:rsid w:val="00702FBB"/>
    <w:rsid w:val="00703605"/>
    <w:rsid w:val="0071227E"/>
    <w:rsid w:val="00713C92"/>
    <w:rsid w:val="00722EBD"/>
    <w:rsid w:val="007376C3"/>
    <w:rsid w:val="00762183"/>
    <w:rsid w:val="00765B59"/>
    <w:rsid w:val="007668C3"/>
    <w:rsid w:val="00773337"/>
    <w:rsid w:val="00773919"/>
    <w:rsid w:val="00773D04"/>
    <w:rsid w:val="007768D5"/>
    <w:rsid w:val="00782F1E"/>
    <w:rsid w:val="007A05BB"/>
    <w:rsid w:val="007A50D9"/>
    <w:rsid w:val="007A6631"/>
    <w:rsid w:val="007C189C"/>
    <w:rsid w:val="007D673B"/>
    <w:rsid w:val="007D686D"/>
    <w:rsid w:val="00816678"/>
    <w:rsid w:val="008219AA"/>
    <w:rsid w:val="00830273"/>
    <w:rsid w:val="008302FB"/>
    <w:rsid w:val="008372EE"/>
    <w:rsid w:val="0084094C"/>
    <w:rsid w:val="00852A68"/>
    <w:rsid w:val="00853C02"/>
    <w:rsid w:val="008570B0"/>
    <w:rsid w:val="00870270"/>
    <w:rsid w:val="008907C4"/>
    <w:rsid w:val="00891123"/>
    <w:rsid w:val="008B2009"/>
    <w:rsid w:val="008B5F63"/>
    <w:rsid w:val="008D0BDD"/>
    <w:rsid w:val="008E70AC"/>
    <w:rsid w:val="0090013C"/>
    <w:rsid w:val="009160D9"/>
    <w:rsid w:val="00936837"/>
    <w:rsid w:val="0094147D"/>
    <w:rsid w:val="00950DE1"/>
    <w:rsid w:val="0095469D"/>
    <w:rsid w:val="0097106E"/>
    <w:rsid w:val="00981026"/>
    <w:rsid w:val="009A5FCB"/>
    <w:rsid w:val="009C14E9"/>
    <w:rsid w:val="009E4D98"/>
    <w:rsid w:val="009E5812"/>
    <w:rsid w:val="00A01386"/>
    <w:rsid w:val="00A07FBE"/>
    <w:rsid w:val="00A12F85"/>
    <w:rsid w:val="00A17EFC"/>
    <w:rsid w:val="00A30D2D"/>
    <w:rsid w:val="00A52B1F"/>
    <w:rsid w:val="00A71D96"/>
    <w:rsid w:val="00A959A6"/>
    <w:rsid w:val="00AC09C3"/>
    <w:rsid w:val="00AC31F1"/>
    <w:rsid w:val="00AD1040"/>
    <w:rsid w:val="00AD5784"/>
    <w:rsid w:val="00AD5F8A"/>
    <w:rsid w:val="00AE2738"/>
    <w:rsid w:val="00AE51E5"/>
    <w:rsid w:val="00AE788B"/>
    <w:rsid w:val="00AF232F"/>
    <w:rsid w:val="00AF54DC"/>
    <w:rsid w:val="00B47029"/>
    <w:rsid w:val="00BB323A"/>
    <w:rsid w:val="00BC6167"/>
    <w:rsid w:val="00BC6C13"/>
    <w:rsid w:val="00BF7204"/>
    <w:rsid w:val="00C16D7C"/>
    <w:rsid w:val="00C57259"/>
    <w:rsid w:val="00C57E8E"/>
    <w:rsid w:val="00C72A16"/>
    <w:rsid w:val="00C73845"/>
    <w:rsid w:val="00C73EDF"/>
    <w:rsid w:val="00C77823"/>
    <w:rsid w:val="00CA183E"/>
    <w:rsid w:val="00CA1911"/>
    <w:rsid w:val="00CA5CC3"/>
    <w:rsid w:val="00CB0F8E"/>
    <w:rsid w:val="00CB2542"/>
    <w:rsid w:val="00CB2C0E"/>
    <w:rsid w:val="00CC6261"/>
    <w:rsid w:val="00CD40FC"/>
    <w:rsid w:val="00CE54A8"/>
    <w:rsid w:val="00D40A58"/>
    <w:rsid w:val="00D540B5"/>
    <w:rsid w:val="00D65B69"/>
    <w:rsid w:val="00D93336"/>
    <w:rsid w:val="00DB0533"/>
    <w:rsid w:val="00DB2ABF"/>
    <w:rsid w:val="00DC1A3A"/>
    <w:rsid w:val="00DC32CE"/>
    <w:rsid w:val="00DE5B3C"/>
    <w:rsid w:val="00DF79B3"/>
    <w:rsid w:val="00E046BB"/>
    <w:rsid w:val="00E4343A"/>
    <w:rsid w:val="00E557E9"/>
    <w:rsid w:val="00E76E41"/>
    <w:rsid w:val="00E77735"/>
    <w:rsid w:val="00E853B1"/>
    <w:rsid w:val="00E878FC"/>
    <w:rsid w:val="00E95455"/>
    <w:rsid w:val="00E96E6A"/>
    <w:rsid w:val="00E973DA"/>
    <w:rsid w:val="00EC26C4"/>
    <w:rsid w:val="00EC6C1A"/>
    <w:rsid w:val="00F10D3F"/>
    <w:rsid w:val="00F15C50"/>
    <w:rsid w:val="00F34D70"/>
    <w:rsid w:val="00F44153"/>
    <w:rsid w:val="00F475D5"/>
    <w:rsid w:val="00F57809"/>
    <w:rsid w:val="00F6014E"/>
    <w:rsid w:val="00F91B11"/>
    <w:rsid w:val="00FA1CF5"/>
    <w:rsid w:val="00FA1DE1"/>
    <w:rsid w:val="00FC624D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6C900B-F494-424A-A41F-1D1034D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8D0B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09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D0BDD"/>
    <w:rPr>
      <w:b/>
      <w:bCs/>
      <w:sz w:val="36"/>
      <w:szCs w:val="36"/>
    </w:rPr>
  </w:style>
  <w:style w:type="paragraph" w:customStyle="1" w:styleId="yiv0021366178ydp2c08ccf8msolistparagraph">
    <w:name w:val="yiv0021366178ydp2c08ccf8msolistparagraph"/>
    <w:basedOn w:val="Normal"/>
    <w:rsid w:val="00170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yiv8389405503msonormal">
    <w:name w:val="yiv8389405503msonormal"/>
    <w:basedOn w:val="Normal"/>
    <w:rsid w:val="00773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yiv3803483139msonormal">
    <w:name w:val="yiv3803483139msonormal"/>
    <w:basedOn w:val="Normal"/>
    <w:rsid w:val="00497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4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825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77</cp:revision>
  <cp:lastPrinted>2011-08-20T09:44:00Z</cp:lastPrinted>
  <dcterms:created xsi:type="dcterms:W3CDTF">2020-04-09T14:15:00Z</dcterms:created>
  <dcterms:modified xsi:type="dcterms:W3CDTF">2020-09-09T10:01:00Z</dcterms:modified>
</cp:coreProperties>
</file>