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1B" w:rsidRPr="00D005AB" w:rsidRDefault="006F4C86" w:rsidP="003F4C9D">
      <w:pPr>
        <w:spacing w:line="240" w:lineRule="auto"/>
        <w:jc w:val="both"/>
        <w:rPr>
          <w:rFonts w:ascii="Arial" w:hAnsi="Arial" w:cs="Arial"/>
          <w:b/>
          <w:sz w:val="36"/>
          <w:szCs w:val="36"/>
        </w:rPr>
      </w:pPr>
      <w:bookmarkStart w:id="0" w:name="_GoBack"/>
      <w:r w:rsidRPr="00D005AB">
        <w:rPr>
          <w:rFonts w:ascii="Arial" w:hAnsi="Arial" w:cs="Arial"/>
          <w:b/>
          <w:bCs/>
          <w:sz w:val="36"/>
          <w:szCs w:val="36"/>
        </w:rPr>
        <w:t>Jesús Martínez Salvador</w:t>
      </w:r>
      <w:r w:rsidR="00796E50" w:rsidRPr="00D005AB">
        <w:rPr>
          <w:rFonts w:ascii="Arial" w:hAnsi="Arial" w:cs="Arial"/>
          <w:b/>
          <w:bCs/>
          <w:sz w:val="36"/>
          <w:szCs w:val="36"/>
        </w:rPr>
        <w:t>:</w:t>
      </w:r>
      <w:r w:rsidR="00F01985" w:rsidRPr="00D005AB">
        <w:rPr>
          <w:rFonts w:ascii="Arial" w:hAnsi="Arial" w:cs="Arial"/>
          <w:b/>
          <w:bCs/>
          <w:sz w:val="36"/>
          <w:szCs w:val="36"/>
        </w:rPr>
        <w:t xml:space="preserve"> </w:t>
      </w:r>
      <w:r w:rsidR="0042331B" w:rsidRPr="00D005AB">
        <w:rPr>
          <w:rFonts w:ascii="Arial" w:hAnsi="Arial" w:cs="Arial"/>
          <w:b/>
          <w:sz w:val="36"/>
          <w:szCs w:val="36"/>
        </w:rPr>
        <w:t>“</w:t>
      </w:r>
      <w:r w:rsidRPr="00D005AB">
        <w:rPr>
          <w:rFonts w:ascii="Arial" w:hAnsi="Arial" w:cs="Arial"/>
          <w:b/>
          <w:sz w:val="36"/>
          <w:szCs w:val="36"/>
        </w:rPr>
        <w:t xml:space="preserve">Desde el Ayuntamiento </w:t>
      </w:r>
      <w:r w:rsidR="00D005AB" w:rsidRPr="00D005AB">
        <w:rPr>
          <w:rFonts w:ascii="Arial" w:hAnsi="Arial" w:cs="Arial"/>
          <w:b/>
          <w:sz w:val="36"/>
          <w:szCs w:val="36"/>
        </w:rPr>
        <w:t xml:space="preserve">debemos </w:t>
      </w:r>
      <w:r w:rsidR="00D005AB">
        <w:rPr>
          <w:rFonts w:ascii="Arial" w:hAnsi="Arial" w:cs="Arial"/>
          <w:b/>
          <w:sz w:val="36"/>
          <w:szCs w:val="36"/>
        </w:rPr>
        <w:t>hacer lo posible</w:t>
      </w:r>
      <w:r w:rsidR="00D005AB" w:rsidRPr="00D005AB">
        <w:rPr>
          <w:rFonts w:ascii="Arial" w:hAnsi="Arial" w:cs="Arial"/>
          <w:b/>
          <w:sz w:val="36"/>
          <w:szCs w:val="36"/>
        </w:rPr>
        <w:t xml:space="preserve"> </w:t>
      </w:r>
      <w:r w:rsidR="00ED44D4">
        <w:rPr>
          <w:rFonts w:ascii="Arial" w:hAnsi="Arial" w:cs="Arial"/>
          <w:b/>
          <w:sz w:val="36"/>
          <w:szCs w:val="36"/>
        </w:rPr>
        <w:t>para</w:t>
      </w:r>
      <w:r w:rsidRPr="00D005AB">
        <w:rPr>
          <w:rFonts w:ascii="Arial" w:hAnsi="Arial" w:cs="Arial"/>
          <w:b/>
          <w:sz w:val="36"/>
          <w:szCs w:val="36"/>
        </w:rPr>
        <w:t xml:space="preserve"> que los negocios comerciales y hosteleros aguanten durante las restricciones</w:t>
      </w:r>
      <w:r w:rsidR="00D005AB" w:rsidRPr="00D005AB">
        <w:rPr>
          <w:rFonts w:ascii="Arial" w:hAnsi="Arial" w:cs="Arial"/>
          <w:b/>
          <w:sz w:val="36"/>
          <w:szCs w:val="36"/>
        </w:rPr>
        <w:t xml:space="preserve"> </w:t>
      </w:r>
      <w:proofErr w:type="spellStart"/>
      <w:r w:rsidR="00D005AB" w:rsidRPr="00D005AB">
        <w:rPr>
          <w:rFonts w:ascii="Arial" w:hAnsi="Arial" w:cs="Arial"/>
          <w:b/>
          <w:sz w:val="36"/>
          <w:szCs w:val="36"/>
        </w:rPr>
        <w:t>anticovid</w:t>
      </w:r>
      <w:proofErr w:type="spellEnd"/>
      <w:r w:rsidRPr="00D005AB">
        <w:rPr>
          <w:rFonts w:ascii="Arial" w:hAnsi="Arial" w:cs="Arial"/>
          <w:b/>
          <w:sz w:val="36"/>
          <w:szCs w:val="36"/>
        </w:rPr>
        <w:t xml:space="preserve"> y no cierren la persiana para siempre</w:t>
      </w:r>
      <w:r w:rsidR="0042331B" w:rsidRPr="00D005AB">
        <w:rPr>
          <w:rFonts w:ascii="Arial" w:hAnsi="Arial" w:cs="Arial"/>
          <w:b/>
          <w:sz w:val="36"/>
          <w:szCs w:val="36"/>
        </w:rPr>
        <w:t xml:space="preserve">” </w:t>
      </w:r>
    </w:p>
    <w:p w:rsidR="006F4C86" w:rsidRDefault="0042331B" w:rsidP="00D005AB">
      <w:pPr>
        <w:pStyle w:val="Prrafodelista"/>
        <w:numPr>
          <w:ilvl w:val="0"/>
          <w:numId w:val="17"/>
        </w:numPr>
        <w:spacing w:line="240" w:lineRule="auto"/>
        <w:jc w:val="both"/>
        <w:rPr>
          <w:rFonts w:ascii="Arial" w:hAnsi="Arial" w:cs="Arial"/>
          <w:b/>
          <w:sz w:val="28"/>
          <w:szCs w:val="28"/>
        </w:rPr>
      </w:pPr>
      <w:r w:rsidRPr="00D005AB">
        <w:rPr>
          <w:rFonts w:ascii="Arial" w:hAnsi="Arial" w:cs="Arial"/>
          <w:b/>
          <w:sz w:val="28"/>
          <w:szCs w:val="28"/>
        </w:rPr>
        <w:t>“</w:t>
      </w:r>
      <w:r w:rsidR="006F4C86" w:rsidRPr="00D005AB">
        <w:rPr>
          <w:rFonts w:ascii="Arial" w:hAnsi="Arial" w:cs="Arial"/>
          <w:b/>
          <w:sz w:val="28"/>
          <w:szCs w:val="28"/>
        </w:rPr>
        <w:t xml:space="preserve">Los hosteleros y los comerciantes necesitan recuperar y que se flexibilice la prestación por cese de actividad, que se prorroguen los </w:t>
      </w:r>
      <w:proofErr w:type="spellStart"/>
      <w:r w:rsidR="006F4C86" w:rsidRPr="00D005AB">
        <w:rPr>
          <w:rFonts w:ascii="Arial" w:hAnsi="Arial" w:cs="Arial"/>
          <w:b/>
          <w:sz w:val="28"/>
          <w:szCs w:val="28"/>
        </w:rPr>
        <w:t>ERTEs</w:t>
      </w:r>
      <w:proofErr w:type="spellEnd"/>
      <w:r w:rsidR="006F4C86" w:rsidRPr="00D005AB">
        <w:rPr>
          <w:rFonts w:ascii="Arial" w:hAnsi="Arial" w:cs="Arial"/>
          <w:b/>
          <w:sz w:val="28"/>
          <w:szCs w:val="28"/>
        </w:rPr>
        <w:t xml:space="preserve">, que se amplíe el periodo de carencia de los créditos ICO y que el Ayuntamiento y Principado vuelvan a convocar ayudas para los autónomos y el pequeño comercio” </w:t>
      </w:r>
    </w:p>
    <w:p w:rsidR="00D005AB" w:rsidRPr="00D005AB" w:rsidRDefault="00D005AB" w:rsidP="00D005AB">
      <w:pPr>
        <w:pStyle w:val="Prrafodelista"/>
        <w:spacing w:line="240" w:lineRule="auto"/>
        <w:jc w:val="both"/>
        <w:rPr>
          <w:rFonts w:ascii="Arial" w:hAnsi="Arial" w:cs="Arial"/>
          <w:b/>
          <w:sz w:val="28"/>
          <w:szCs w:val="28"/>
        </w:rPr>
      </w:pPr>
    </w:p>
    <w:p w:rsidR="00D005AB" w:rsidRDefault="00D005AB" w:rsidP="00D005AB">
      <w:pPr>
        <w:pStyle w:val="Prrafodelista"/>
        <w:numPr>
          <w:ilvl w:val="0"/>
          <w:numId w:val="17"/>
        </w:numPr>
        <w:spacing w:line="240" w:lineRule="auto"/>
        <w:jc w:val="both"/>
        <w:rPr>
          <w:rFonts w:ascii="Arial" w:hAnsi="Arial" w:cs="Arial"/>
          <w:b/>
          <w:sz w:val="28"/>
          <w:szCs w:val="28"/>
        </w:rPr>
      </w:pPr>
      <w:r w:rsidRPr="00D005AB">
        <w:rPr>
          <w:rFonts w:ascii="Arial" w:hAnsi="Arial" w:cs="Arial"/>
          <w:b/>
          <w:sz w:val="28"/>
          <w:szCs w:val="28"/>
        </w:rPr>
        <w:t>“</w:t>
      </w:r>
      <w:r>
        <w:rPr>
          <w:rFonts w:ascii="Arial" w:hAnsi="Arial" w:cs="Arial"/>
          <w:b/>
          <w:sz w:val="28"/>
          <w:szCs w:val="28"/>
        </w:rPr>
        <w:t>L</w:t>
      </w:r>
      <w:r w:rsidRPr="00D005AB">
        <w:rPr>
          <w:rFonts w:ascii="Arial" w:hAnsi="Arial" w:cs="Arial"/>
          <w:b/>
          <w:sz w:val="28"/>
          <w:szCs w:val="28"/>
        </w:rPr>
        <w:t>a acción política</w:t>
      </w:r>
      <w:r>
        <w:rPr>
          <w:rFonts w:ascii="Arial" w:hAnsi="Arial" w:cs="Arial"/>
          <w:b/>
          <w:sz w:val="28"/>
          <w:szCs w:val="28"/>
        </w:rPr>
        <w:t xml:space="preserve"> de FORO</w:t>
      </w:r>
      <w:r w:rsidRPr="00D005AB">
        <w:rPr>
          <w:rFonts w:ascii="Arial" w:hAnsi="Arial" w:cs="Arial"/>
          <w:b/>
          <w:sz w:val="28"/>
          <w:szCs w:val="28"/>
        </w:rPr>
        <w:t xml:space="preserve"> está ahora enfocada </w:t>
      </w:r>
      <w:r>
        <w:rPr>
          <w:rFonts w:ascii="Arial" w:hAnsi="Arial" w:cs="Arial"/>
          <w:b/>
          <w:sz w:val="28"/>
          <w:szCs w:val="28"/>
        </w:rPr>
        <w:t>en</w:t>
      </w:r>
      <w:r w:rsidRPr="00D005AB">
        <w:rPr>
          <w:rFonts w:ascii="Arial" w:hAnsi="Arial" w:cs="Arial"/>
          <w:b/>
          <w:sz w:val="28"/>
          <w:szCs w:val="28"/>
        </w:rPr>
        <w:t xml:space="preserve"> lograr estos objetivos, negociando con el resto de los partidos, y así se debatirá con la proposición que hemos presentado al próximo Pleno”</w:t>
      </w:r>
    </w:p>
    <w:p w:rsidR="00D005AB" w:rsidRPr="00D005AB" w:rsidRDefault="00D005AB" w:rsidP="00D005AB">
      <w:pPr>
        <w:pStyle w:val="Prrafodelista"/>
        <w:rPr>
          <w:rFonts w:ascii="Arial" w:hAnsi="Arial" w:cs="Arial"/>
          <w:b/>
          <w:sz w:val="28"/>
          <w:szCs w:val="28"/>
        </w:rPr>
      </w:pPr>
    </w:p>
    <w:p w:rsidR="00773D04" w:rsidRPr="00E96E6A" w:rsidRDefault="00D005AB" w:rsidP="00D005AB">
      <w:pPr>
        <w:pStyle w:val="Prrafodelista"/>
        <w:numPr>
          <w:ilvl w:val="0"/>
          <w:numId w:val="17"/>
        </w:numPr>
        <w:spacing w:line="240" w:lineRule="auto"/>
        <w:jc w:val="both"/>
        <w:rPr>
          <w:rFonts w:ascii="Arial" w:hAnsi="Arial" w:cs="Arial"/>
          <w:b/>
          <w:szCs w:val="32"/>
        </w:rPr>
      </w:pPr>
      <w:r w:rsidRPr="00D005AB">
        <w:rPr>
          <w:rFonts w:ascii="Arial" w:hAnsi="Arial" w:cs="Arial"/>
          <w:b/>
          <w:sz w:val="28"/>
          <w:szCs w:val="28"/>
        </w:rPr>
        <w:t xml:space="preserve">“Echamos en falta a los </w:t>
      </w:r>
      <w:r>
        <w:rPr>
          <w:rFonts w:ascii="Arial" w:hAnsi="Arial" w:cs="Arial"/>
          <w:b/>
          <w:sz w:val="28"/>
          <w:szCs w:val="28"/>
        </w:rPr>
        <w:t xml:space="preserve">miembros del equipo de Gobierno </w:t>
      </w:r>
      <w:r w:rsidRPr="00D005AB">
        <w:rPr>
          <w:rFonts w:ascii="Arial" w:hAnsi="Arial" w:cs="Arial"/>
          <w:b/>
          <w:sz w:val="28"/>
          <w:szCs w:val="28"/>
        </w:rPr>
        <w:t>habitualmente; no es habitual verlos escuchando a la ciudadanía, no es habitual que abran sus despachos para escuchar a los colectivos más afectados y hoy también se les echa en falta</w:t>
      </w:r>
      <w:r>
        <w:rPr>
          <w:rFonts w:ascii="Arial" w:hAnsi="Arial" w:cs="Arial"/>
          <w:b/>
          <w:sz w:val="28"/>
          <w:szCs w:val="28"/>
        </w:rPr>
        <w:t>; confiemos en que en el Pleno sean receptivos a nuestras propuestas para apoyar a comerciantes y hosteleros</w:t>
      </w:r>
      <w:r w:rsidRPr="00D005AB">
        <w:rPr>
          <w:rFonts w:ascii="Arial" w:hAnsi="Arial" w:cs="Arial"/>
          <w:b/>
          <w:sz w:val="28"/>
          <w:szCs w:val="28"/>
        </w:rPr>
        <w:t xml:space="preserve">” </w:t>
      </w:r>
    </w:p>
    <w:p w:rsidR="002F6ED7" w:rsidRDefault="0040690A" w:rsidP="0040690A">
      <w:pPr>
        <w:spacing w:line="240" w:lineRule="auto"/>
        <w:jc w:val="both"/>
        <w:rPr>
          <w:rFonts w:ascii="Arial" w:hAnsi="Arial" w:cs="Arial"/>
          <w:sz w:val="28"/>
          <w:szCs w:val="28"/>
        </w:rPr>
      </w:pPr>
      <w:r>
        <w:rPr>
          <w:rFonts w:ascii="Arial" w:hAnsi="Arial" w:cs="Arial"/>
          <w:b/>
          <w:sz w:val="28"/>
          <w:szCs w:val="28"/>
          <w:u w:val="single"/>
        </w:rPr>
        <w:t>05</w:t>
      </w:r>
      <w:r w:rsidR="008219AA" w:rsidRPr="003F4C9D">
        <w:rPr>
          <w:rFonts w:ascii="Arial" w:hAnsi="Arial" w:cs="Arial"/>
          <w:b/>
          <w:sz w:val="28"/>
          <w:szCs w:val="28"/>
          <w:u w:val="single"/>
        </w:rPr>
        <w:t>-</w:t>
      </w:r>
      <w:r>
        <w:rPr>
          <w:rFonts w:ascii="Arial" w:hAnsi="Arial" w:cs="Arial"/>
          <w:b/>
          <w:sz w:val="28"/>
          <w:szCs w:val="28"/>
          <w:u w:val="single"/>
        </w:rPr>
        <w:t>noviembre</w:t>
      </w:r>
      <w:r w:rsidR="008219AA" w:rsidRPr="003F4C9D">
        <w:rPr>
          <w:rFonts w:ascii="Arial" w:hAnsi="Arial" w:cs="Arial"/>
          <w:b/>
          <w:sz w:val="28"/>
          <w:szCs w:val="28"/>
          <w:u w:val="single"/>
        </w:rPr>
        <w:t>-2020</w:t>
      </w:r>
      <w:r w:rsidR="00773D04" w:rsidRPr="003F4C9D">
        <w:rPr>
          <w:rFonts w:ascii="Arial" w:hAnsi="Arial" w:cs="Arial"/>
          <w:b/>
          <w:sz w:val="28"/>
          <w:szCs w:val="28"/>
          <w:u w:val="single"/>
        </w:rPr>
        <w:t xml:space="preserve"> (Gijón).-</w:t>
      </w:r>
      <w:r w:rsidR="00773D04" w:rsidRPr="003F4C9D">
        <w:rPr>
          <w:rFonts w:ascii="Arial" w:hAnsi="Arial" w:cs="Arial"/>
          <w:sz w:val="28"/>
          <w:szCs w:val="28"/>
        </w:rPr>
        <w:t xml:space="preserve"> </w:t>
      </w:r>
      <w:r w:rsidR="0095705E" w:rsidRPr="003F4C9D">
        <w:rPr>
          <w:rFonts w:ascii="Arial" w:hAnsi="Arial" w:cs="Arial"/>
          <w:sz w:val="28"/>
          <w:szCs w:val="28"/>
        </w:rPr>
        <w:t xml:space="preserve">El </w:t>
      </w:r>
      <w:r>
        <w:rPr>
          <w:rFonts w:ascii="Arial" w:hAnsi="Arial" w:cs="Arial"/>
          <w:sz w:val="28"/>
          <w:szCs w:val="28"/>
        </w:rPr>
        <w:t>portavoz</w:t>
      </w:r>
      <w:r w:rsidR="00796E50" w:rsidRPr="003F4C9D">
        <w:rPr>
          <w:rFonts w:ascii="Arial" w:hAnsi="Arial" w:cs="Arial"/>
          <w:sz w:val="28"/>
          <w:szCs w:val="28"/>
        </w:rPr>
        <w:t xml:space="preserve"> del Grupo Municipal de F</w:t>
      </w:r>
      <w:r w:rsidR="008B2009" w:rsidRPr="003F4C9D">
        <w:rPr>
          <w:rFonts w:ascii="Arial" w:hAnsi="Arial" w:cs="Arial"/>
          <w:sz w:val="28"/>
          <w:szCs w:val="28"/>
        </w:rPr>
        <w:t xml:space="preserve">ORO </w:t>
      </w:r>
      <w:r w:rsidR="00796E50" w:rsidRPr="003F4C9D">
        <w:rPr>
          <w:rFonts w:ascii="Arial" w:hAnsi="Arial" w:cs="Arial"/>
          <w:sz w:val="28"/>
          <w:szCs w:val="28"/>
        </w:rPr>
        <w:t xml:space="preserve">en el Ayuntamiento de </w:t>
      </w:r>
      <w:r w:rsidR="00F01985" w:rsidRPr="003F4C9D">
        <w:rPr>
          <w:rFonts w:ascii="Arial" w:hAnsi="Arial" w:cs="Arial"/>
          <w:sz w:val="28"/>
          <w:szCs w:val="28"/>
        </w:rPr>
        <w:t>Gijón</w:t>
      </w:r>
      <w:r w:rsidR="00796E50" w:rsidRPr="003F4C9D">
        <w:rPr>
          <w:rFonts w:ascii="Arial" w:hAnsi="Arial" w:cs="Arial"/>
          <w:sz w:val="28"/>
          <w:szCs w:val="28"/>
        </w:rPr>
        <w:t xml:space="preserve">, </w:t>
      </w:r>
      <w:r>
        <w:rPr>
          <w:rFonts w:ascii="Arial" w:hAnsi="Arial" w:cs="Arial"/>
          <w:sz w:val="28"/>
          <w:szCs w:val="28"/>
        </w:rPr>
        <w:t xml:space="preserve">Jesús Martínez Salvador, ha manifestado hoy, en declaraciones a los medios durante la protesta de hosteleros y comerciantes en Gijón, que “si ya el pasado mes de marzo, antes incluso de que se declarara el estado de alarma, desde nuestro partido ya estábamos pidiendo al equipo de Gobierno que tomara medidas para apoyar al pequeño comercio y a la hostelería ante la crisis que se avecinaba fruto del coronavirus, no podíamos faltar hoy, una vez que les ha obligado a volver a bajar las persianas. No cuestionamos las medidas que proponen los expertos epidemiológicos </w:t>
      </w:r>
      <w:r w:rsidR="002F6ED7">
        <w:rPr>
          <w:rFonts w:ascii="Arial" w:hAnsi="Arial" w:cs="Arial"/>
          <w:sz w:val="28"/>
          <w:szCs w:val="28"/>
        </w:rPr>
        <w:t>e implantan</w:t>
      </w:r>
      <w:r>
        <w:rPr>
          <w:rFonts w:ascii="Arial" w:hAnsi="Arial" w:cs="Arial"/>
          <w:sz w:val="28"/>
          <w:szCs w:val="28"/>
        </w:rPr>
        <w:t xml:space="preserve"> las administraciones, pero a la vez que se producen los anuncios de cierre deben darse las soluciones. No </w:t>
      </w:r>
      <w:r>
        <w:rPr>
          <w:rFonts w:ascii="Arial" w:hAnsi="Arial" w:cs="Arial"/>
          <w:sz w:val="28"/>
          <w:szCs w:val="28"/>
        </w:rPr>
        <w:lastRenderedPageBreak/>
        <w:t xml:space="preserve">se puede condenar a cerrar un sector, con el riesgo de que puedan hundirse </w:t>
      </w:r>
      <w:r w:rsidR="002F6ED7">
        <w:rPr>
          <w:rFonts w:ascii="Arial" w:hAnsi="Arial" w:cs="Arial"/>
          <w:sz w:val="28"/>
          <w:szCs w:val="28"/>
        </w:rPr>
        <w:t xml:space="preserve">sus </w:t>
      </w:r>
      <w:r>
        <w:rPr>
          <w:rFonts w:ascii="Arial" w:hAnsi="Arial" w:cs="Arial"/>
          <w:sz w:val="28"/>
          <w:szCs w:val="28"/>
        </w:rPr>
        <w:t xml:space="preserve">negocios para siempre, y </w:t>
      </w:r>
      <w:r w:rsidR="002F6ED7">
        <w:rPr>
          <w:rFonts w:ascii="Arial" w:hAnsi="Arial" w:cs="Arial"/>
          <w:sz w:val="28"/>
          <w:szCs w:val="28"/>
        </w:rPr>
        <w:t xml:space="preserve">no darles las ayudas que necesitan”. </w:t>
      </w:r>
    </w:p>
    <w:p w:rsidR="008E7147" w:rsidRDefault="006F4C86" w:rsidP="0040690A">
      <w:pPr>
        <w:spacing w:line="240" w:lineRule="auto"/>
        <w:jc w:val="both"/>
        <w:rPr>
          <w:rFonts w:ascii="Arial" w:hAnsi="Arial" w:cs="Arial"/>
          <w:sz w:val="28"/>
          <w:szCs w:val="28"/>
        </w:rPr>
      </w:pPr>
      <w:r>
        <w:rPr>
          <w:rFonts w:ascii="Arial" w:hAnsi="Arial" w:cs="Arial"/>
          <w:sz w:val="28"/>
          <w:szCs w:val="28"/>
        </w:rPr>
        <w:t xml:space="preserve">“Los hosteleros y los comerciantes necesitan recuperar y que se flexibilice la prestación por cese de actividad, que se prorroguen los </w:t>
      </w:r>
      <w:proofErr w:type="spellStart"/>
      <w:r>
        <w:rPr>
          <w:rFonts w:ascii="Arial" w:hAnsi="Arial" w:cs="Arial"/>
          <w:sz w:val="28"/>
          <w:szCs w:val="28"/>
        </w:rPr>
        <w:t>ERTEs</w:t>
      </w:r>
      <w:proofErr w:type="spellEnd"/>
      <w:r>
        <w:rPr>
          <w:rFonts w:ascii="Arial" w:hAnsi="Arial" w:cs="Arial"/>
          <w:sz w:val="28"/>
          <w:szCs w:val="28"/>
        </w:rPr>
        <w:t>, que se amplíe el periodo de carencia de los créditos ICO y que el Ayuntamiento y Principado vuelvan a convocar ayudas para los autónomos y el pequeño comercio. Nuestra acción política está ahora enfocada a lograr estos objetivos, negociando con el resto de los partidos, y así se debatirá con la proposición que hemos presentado al próximo Pleno y confiemos que reciba el visto bueno de toda la Corporación para poder ayudar a que los negocios aguanten durante estas restricciones, a que no cierren de manera irreversible</w:t>
      </w:r>
      <w:r w:rsidR="009E4583">
        <w:rPr>
          <w:rFonts w:ascii="Arial" w:hAnsi="Arial" w:cs="Arial"/>
          <w:sz w:val="28"/>
          <w:szCs w:val="28"/>
        </w:rPr>
        <w:t>. Desde el Ayuntamiento de Gijón hemos de hacer todo lo posible por ayudarles</w:t>
      </w:r>
      <w:r>
        <w:rPr>
          <w:rFonts w:ascii="Arial" w:hAnsi="Arial" w:cs="Arial"/>
          <w:sz w:val="28"/>
          <w:szCs w:val="28"/>
        </w:rPr>
        <w:t>”.</w:t>
      </w:r>
    </w:p>
    <w:p w:rsidR="006F4C86" w:rsidRDefault="006F4C86" w:rsidP="0040690A">
      <w:pPr>
        <w:spacing w:line="240" w:lineRule="auto"/>
        <w:jc w:val="both"/>
        <w:rPr>
          <w:rFonts w:ascii="Arial" w:hAnsi="Arial" w:cs="Arial"/>
          <w:sz w:val="28"/>
          <w:szCs w:val="28"/>
        </w:rPr>
      </w:pPr>
      <w:r>
        <w:rPr>
          <w:rFonts w:ascii="Arial" w:hAnsi="Arial" w:cs="Arial"/>
          <w:sz w:val="28"/>
          <w:szCs w:val="28"/>
        </w:rPr>
        <w:t xml:space="preserve">Martínez Salvador ha recordado que FORO ha presentado dos iniciativas para el próximo Pleno municipal con el objetivo de “apoyar a los colectivos que más están sufriendo esta crisis” y que ha tendido la mano a los grupos que también presentaron propuestas en este sentido para “consensuar las mejores medidas posibles”. </w:t>
      </w:r>
    </w:p>
    <w:p w:rsidR="006F4C86" w:rsidRDefault="006F4C86" w:rsidP="0040690A">
      <w:pPr>
        <w:spacing w:line="240" w:lineRule="auto"/>
        <w:jc w:val="both"/>
        <w:rPr>
          <w:rFonts w:ascii="Arial" w:hAnsi="Arial" w:cs="Arial"/>
          <w:sz w:val="28"/>
          <w:szCs w:val="28"/>
        </w:rPr>
      </w:pPr>
      <w:r>
        <w:rPr>
          <w:rFonts w:ascii="Arial" w:hAnsi="Arial" w:cs="Arial"/>
          <w:sz w:val="28"/>
          <w:szCs w:val="28"/>
        </w:rPr>
        <w:t>Preguntado por los medios sobre la ausencia de miembros del PSOE en la protesta de hosteleros y comerciantes, Martínez Salvador ha dicho “</w:t>
      </w:r>
      <w:r w:rsidR="00D005AB">
        <w:rPr>
          <w:rFonts w:ascii="Arial" w:hAnsi="Arial" w:cs="Arial"/>
          <w:sz w:val="28"/>
          <w:szCs w:val="28"/>
        </w:rPr>
        <w:t xml:space="preserve">nosotros echamos en falta a los miembros del equipo de Gobierno habitualmente; </w:t>
      </w:r>
      <w:r>
        <w:rPr>
          <w:rFonts w:ascii="Arial" w:hAnsi="Arial" w:cs="Arial"/>
          <w:sz w:val="28"/>
          <w:szCs w:val="28"/>
        </w:rPr>
        <w:t xml:space="preserve">no es habitual </w:t>
      </w:r>
      <w:r w:rsidR="00D005AB">
        <w:rPr>
          <w:rFonts w:ascii="Arial" w:hAnsi="Arial" w:cs="Arial"/>
          <w:sz w:val="28"/>
          <w:szCs w:val="28"/>
        </w:rPr>
        <w:t>verlos escuchando a la ciudadanía, no es habitual que abran sus despachos para escuchar a los colectivos más afectados y hoy también se les echa en falta. Esperemos que en el Pleno de la próxima semana sean receptivos y respalden con sus votos las propuestas, entre ellas las de FORO, para ayudar a hosteleros y comerciantes”.</w:t>
      </w:r>
    </w:p>
    <w:p w:rsidR="00886124" w:rsidRPr="00441969" w:rsidRDefault="00886124" w:rsidP="003F4C9D">
      <w:pPr>
        <w:spacing w:line="240" w:lineRule="auto"/>
        <w:jc w:val="both"/>
        <w:rPr>
          <w:rFonts w:ascii="Arial" w:hAnsi="Arial" w:cs="Arial"/>
          <w:sz w:val="28"/>
          <w:szCs w:val="28"/>
          <w:lang w:val="es-ES_tradnl"/>
        </w:rPr>
      </w:pPr>
    </w:p>
    <w:bookmarkEnd w:id="0"/>
    <w:p w:rsidR="009E4583" w:rsidRPr="00441969" w:rsidRDefault="009E4583">
      <w:pPr>
        <w:spacing w:line="240" w:lineRule="auto"/>
        <w:jc w:val="both"/>
        <w:rPr>
          <w:rFonts w:ascii="Arial" w:hAnsi="Arial" w:cs="Arial"/>
          <w:sz w:val="28"/>
          <w:szCs w:val="28"/>
          <w:lang w:val="es-ES_tradnl"/>
        </w:rPr>
      </w:pPr>
    </w:p>
    <w:sectPr w:rsidR="009E4583" w:rsidRPr="00441969" w:rsidSect="00E96E6A">
      <w:headerReference w:type="default" r:id="rId7"/>
      <w:footerReference w:type="default" r:id="rId8"/>
      <w:pgSz w:w="11906" w:h="16838"/>
      <w:pgMar w:top="1334" w:right="1701" w:bottom="1276"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422" w:rsidRDefault="00075422">
      <w:pPr>
        <w:spacing w:after="0" w:line="240" w:lineRule="auto"/>
        <w:rPr>
          <w:rFonts w:ascii="Times New Roman" w:hAnsi="Times New Roman"/>
        </w:rPr>
      </w:pPr>
      <w:r>
        <w:rPr>
          <w:rFonts w:ascii="Times New Roman" w:hAnsi="Times New Roman"/>
        </w:rPr>
        <w:separator/>
      </w:r>
    </w:p>
  </w:endnote>
  <w:endnote w:type="continuationSeparator" w:id="0">
    <w:p w:rsidR="00075422" w:rsidRDefault="00075422">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42" w:rsidRDefault="00CB2542">
    <w:pPr>
      <w:framePr w:w="56" w:h="12629" w:hSpace="141" w:wrap="auto" w:vAnchor="page" w:hAnchor="page" w:x="1495" w:y="2731"/>
      <w:pBdr>
        <w:left w:val="single" w:sz="6" w:space="1" w:color="auto"/>
      </w:pBdr>
      <w:ind w:right="360"/>
      <w:rPr>
        <w:rFonts w:ascii="Times New Roman" w:hAnsi="Times New Roman"/>
      </w:rPr>
    </w:pPr>
  </w:p>
  <w:p w:rsidR="00CB2542" w:rsidRDefault="00BC6C13">
    <w:pPr>
      <w:pStyle w:val="Piedepgina"/>
    </w:pPr>
    <w:r>
      <w:rPr>
        <w:noProof/>
        <w:lang w:val="es-ES"/>
      </w:rPr>
      <mc:AlternateContent>
        <mc:Choice Requires="wps">
          <w:drawing>
            <wp:anchor distT="0" distB="0" distL="114300" distR="114300" simplePos="0" relativeHeight="251657728" behindDoc="0" locked="0" layoutInCell="0" allowOverlap="1" wp14:anchorId="19FBE4BF">
              <wp:simplePos x="0" y="0"/>
              <wp:positionH relativeFrom="column">
                <wp:posOffset>-3829685</wp:posOffset>
              </wp:positionH>
              <wp:positionV relativeFrom="paragraph">
                <wp:posOffset>-4197350</wp:posOffset>
              </wp:positionV>
              <wp:extent cx="6769100" cy="53276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5400000">
                        <a:off x="0" y="0"/>
                        <a:ext cx="6769100" cy="532765"/>
                      </a:xfrm>
                      <a:prstGeom prst="rect">
                        <a:avLst/>
                      </a:prstGeom>
                      <a:extLst>
                        <a:ext uri="{AF507438-7753-43E0-B8FC-AC1667EBCBE1}">
                          <a14:hiddenEffects xmlns:a14="http://schemas.microsoft.com/office/drawing/2010/main">
                            <a:effectLst/>
                          </a14:hiddenEffects>
                        </a:ext>
                      </a:extLst>
                    </wps:spPr>
                    <wps:txbx>
                      <w:txbxContent>
                        <w:p w:rsidR="00BC6C13" w:rsidRDefault="00BC6C13" w:rsidP="00BC6C13">
                          <w:pPr>
                            <w:jc w:val="center"/>
                            <w:rPr>
                              <w:sz w:val="24"/>
                              <w:szCs w:val="24"/>
                            </w:rPr>
                          </w:pPr>
                          <w:proofErr w:type="gramStart"/>
                          <w:r>
                            <w:rPr>
                              <w:rFonts w:ascii="Arial" w:hAnsi="Arial" w:cs="Arial"/>
                              <w:color w:val="000000"/>
                              <w:sz w:val="88"/>
                              <w:szCs w:val="88"/>
                              <w:lang w:val="es-ES_tradnl"/>
                              <w14:textOutline w14:w="9525" w14:cap="flat" w14:cmpd="sng" w14:algn="ctr">
                                <w14:solidFill>
                                  <w14:srgbClr w14:val="000000"/>
                                </w14:solidFill>
                                <w14:prstDash w14:val="solid"/>
                                <w14:round/>
                              </w14:textOutline>
                            </w:rPr>
                            <w:t>nota</w:t>
                          </w:r>
                          <w:proofErr w:type="gramEnd"/>
                          <w:r>
                            <w:rPr>
                              <w:rFonts w:ascii="Arial" w:hAnsi="Arial" w:cs="Arial"/>
                              <w:color w:val="000000"/>
                              <w:sz w:val="88"/>
                              <w:szCs w:val="88"/>
                              <w:lang w:val="es-ES_tradnl"/>
                              <w14:textOutline w14:w="9525" w14:cap="flat" w14:cmpd="sng" w14:algn="ctr">
                                <w14:solidFill>
                                  <w14:srgbClr w14:val="000000"/>
                                </w14:solidFill>
                                <w14:prstDash w14:val="solid"/>
                                <w14:round/>
                              </w14:textOutline>
                            </w:rPr>
                            <w:t xml:space="preserve"> informativa</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9FBE4BF" id="_x0000_t202" coordsize="21600,21600" o:spt="202" path="m,l,21600r21600,l21600,xe">
              <v:stroke joinstyle="miter"/>
              <v:path gradientshapeok="t" o:connecttype="rect"/>
            </v:shapetype>
            <v:shape id="WordArt 1" o:spid="_x0000_s1026" type="#_x0000_t202" style="position:absolute;margin-left:-301.55pt;margin-top:-330.5pt;width:533pt;height:41.9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" o:allowincell="f" filled="f" stroked="f">
              <v:path arrowok="t"/>
              <v:textbox inset="0,0,0,0">
                <w:txbxContent>
                  <w:p w:rsidR="00BC6C13" w:rsidRDefault="00BC6C13" w:rsidP="00BC6C13">
                    <w:pPr>
                      <w:jc w:val="center"/>
                      <w:rPr>
                        <w:sz w:val="24"/>
                        <w:szCs w:val="24"/>
                      </w:rPr>
                    </w:pPr>
                    <w:proofErr w:type="gramStart"/>
                    <w:r>
                      <w:rPr>
                        <w:rFonts w:ascii="Arial" w:hAnsi="Arial" w:cs="Arial"/>
                        <w:color w:val="000000"/>
                        <w:sz w:val="88"/>
                        <w:szCs w:val="88"/>
                        <w:lang w:val="es-ES_tradnl"/>
                        <w14:textOutline w14:w="9525" w14:cap="flat" w14:cmpd="sng" w14:algn="ctr">
                          <w14:solidFill>
                            <w14:srgbClr w14:val="000000"/>
                          </w14:solidFill>
                          <w14:prstDash w14:val="solid"/>
                          <w14:round/>
                        </w14:textOutline>
                      </w:rPr>
                      <w:t>nota</w:t>
                    </w:r>
                    <w:proofErr w:type="gramEnd"/>
                    <w:r>
                      <w:rPr>
                        <w:rFonts w:ascii="Arial" w:hAnsi="Arial" w:cs="Arial"/>
                        <w:color w:val="000000"/>
                        <w:sz w:val="88"/>
                        <w:szCs w:val="88"/>
                        <w:lang w:val="es-ES_tradnl"/>
                        <w14:textOutline w14:w="9525" w14:cap="flat" w14:cmpd="sng" w14:algn="ctr">
                          <w14:solidFill>
                            <w14:srgbClr w14:val="000000"/>
                          </w14:solidFill>
                          <w14:prstDash w14:val="solid"/>
                          <w14:round/>
                        </w14:textOutline>
                      </w:rPr>
                      <w:t xml:space="preserve"> informativa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422" w:rsidRDefault="00075422">
      <w:pPr>
        <w:spacing w:after="0" w:line="240" w:lineRule="auto"/>
        <w:rPr>
          <w:rFonts w:ascii="Times New Roman" w:hAnsi="Times New Roman"/>
        </w:rPr>
      </w:pPr>
      <w:r>
        <w:rPr>
          <w:rFonts w:ascii="Times New Roman" w:hAnsi="Times New Roman"/>
        </w:rPr>
        <w:separator/>
      </w:r>
    </w:p>
  </w:footnote>
  <w:footnote w:type="continuationSeparator" w:id="0">
    <w:p w:rsidR="00075422" w:rsidRDefault="00075422">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7E263156" wp14:editId="1A3FBB29">
          <wp:extent cx="1595958" cy="1461444"/>
          <wp:effectExtent l="0" t="0" r="4445" b="12065"/>
          <wp:docPr id="7" name="Imagen 7"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53302C"/>
    <w:multiLevelType w:val="hybridMultilevel"/>
    <w:tmpl w:val="8B2A5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217B2F"/>
    <w:multiLevelType w:val="hybridMultilevel"/>
    <w:tmpl w:val="F4A29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1778CE"/>
    <w:multiLevelType w:val="hybridMultilevel"/>
    <w:tmpl w:val="7E700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8D69E2"/>
    <w:multiLevelType w:val="hybridMultilevel"/>
    <w:tmpl w:val="8772C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9E33DF"/>
    <w:multiLevelType w:val="hybridMultilevel"/>
    <w:tmpl w:val="66CAD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FE5B7E"/>
    <w:multiLevelType w:val="hybridMultilevel"/>
    <w:tmpl w:val="D0422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B3E5D"/>
    <w:multiLevelType w:val="hybridMultilevel"/>
    <w:tmpl w:val="60C84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3D944E2"/>
    <w:multiLevelType w:val="hybridMultilevel"/>
    <w:tmpl w:val="B83C5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6"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num w:numId="1">
    <w:abstractNumId w:val="15"/>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6"/>
  </w:num>
  <w:num w:numId="4">
    <w:abstractNumId w:val="11"/>
  </w:num>
  <w:num w:numId="5">
    <w:abstractNumId w:val="14"/>
  </w:num>
  <w:num w:numId="6">
    <w:abstractNumId w:val="8"/>
  </w:num>
  <w:num w:numId="7">
    <w:abstractNumId w:val="10"/>
  </w:num>
  <w:num w:numId="8">
    <w:abstractNumId w:val="9"/>
  </w:num>
  <w:num w:numId="9">
    <w:abstractNumId w:val="1"/>
  </w:num>
  <w:num w:numId="10">
    <w:abstractNumId w:val="6"/>
  </w:num>
  <w:num w:numId="11">
    <w:abstractNumId w:val="13"/>
  </w:num>
  <w:num w:numId="12">
    <w:abstractNumId w:val="5"/>
  </w:num>
  <w:num w:numId="13">
    <w:abstractNumId w:val="3"/>
  </w:num>
  <w:num w:numId="14">
    <w:abstractNumId w:val="2"/>
  </w:num>
  <w:num w:numId="15">
    <w:abstractNumId w:val="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41"/>
    <w:rsid w:val="000026D7"/>
    <w:rsid w:val="000166E3"/>
    <w:rsid w:val="00021CD4"/>
    <w:rsid w:val="00026AEB"/>
    <w:rsid w:val="0003118C"/>
    <w:rsid w:val="00053309"/>
    <w:rsid w:val="00075327"/>
    <w:rsid w:val="00075422"/>
    <w:rsid w:val="0008345E"/>
    <w:rsid w:val="00094DA5"/>
    <w:rsid w:val="000B15FB"/>
    <w:rsid w:val="000F7965"/>
    <w:rsid w:val="001175AA"/>
    <w:rsid w:val="00124530"/>
    <w:rsid w:val="00137EE4"/>
    <w:rsid w:val="00171386"/>
    <w:rsid w:val="00176B23"/>
    <w:rsid w:val="00183E87"/>
    <w:rsid w:val="001C582B"/>
    <w:rsid w:val="002173AA"/>
    <w:rsid w:val="0023421B"/>
    <w:rsid w:val="00244134"/>
    <w:rsid w:val="00254D61"/>
    <w:rsid w:val="00275AED"/>
    <w:rsid w:val="0028619D"/>
    <w:rsid w:val="002B2E41"/>
    <w:rsid w:val="002C691E"/>
    <w:rsid w:val="002E001E"/>
    <w:rsid w:val="002F386D"/>
    <w:rsid w:val="002F6ED7"/>
    <w:rsid w:val="0030717F"/>
    <w:rsid w:val="0031267C"/>
    <w:rsid w:val="003252D1"/>
    <w:rsid w:val="00341608"/>
    <w:rsid w:val="00344EFC"/>
    <w:rsid w:val="00353644"/>
    <w:rsid w:val="00355CA3"/>
    <w:rsid w:val="003560A2"/>
    <w:rsid w:val="003B0DCE"/>
    <w:rsid w:val="003B633C"/>
    <w:rsid w:val="003C73E0"/>
    <w:rsid w:val="003D1183"/>
    <w:rsid w:val="003E58BB"/>
    <w:rsid w:val="003F4C9D"/>
    <w:rsid w:val="0040690A"/>
    <w:rsid w:val="00416C82"/>
    <w:rsid w:val="0042331B"/>
    <w:rsid w:val="004265E3"/>
    <w:rsid w:val="0043282F"/>
    <w:rsid w:val="00441969"/>
    <w:rsid w:val="004744B9"/>
    <w:rsid w:val="004A083D"/>
    <w:rsid w:val="004B6E56"/>
    <w:rsid w:val="004D5E55"/>
    <w:rsid w:val="004E733D"/>
    <w:rsid w:val="004F0696"/>
    <w:rsid w:val="004F3143"/>
    <w:rsid w:val="004F34AD"/>
    <w:rsid w:val="004F6F7D"/>
    <w:rsid w:val="005409FA"/>
    <w:rsid w:val="00551A59"/>
    <w:rsid w:val="00555277"/>
    <w:rsid w:val="005A56C6"/>
    <w:rsid w:val="005A586E"/>
    <w:rsid w:val="005C49A5"/>
    <w:rsid w:val="005D1A73"/>
    <w:rsid w:val="005F5D90"/>
    <w:rsid w:val="006351B1"/>
    <w:rsid w:val="0063727A"/>
    <w:rsid w:val="0064342B"/>
    <w:rsid w:val="006912FC"/>
    <w:rsid w:val="006A60F1"/>
    <w:rsid w:val="006B33CA"/>
    <w:rsid w:val="006C5EF9"/>
    <w:rsid w:val="006F4C86"/>
    <w:rsid w:val="00702FBB"/>
    <w:rsid w:val="00703605"/>
    <w:rsid w:val="0071227E"/>
    <w:rsid w:val="00723155"/>
    <w:rsid w:val="007376C3"/>
    <w:rsid w:val="00773D04"/>
    <w:rsid w:val="00796E50"/>
    <w:rsid w:val="007A43A8"/>
    <w:rsid w:val="007A50D9"/>
    <w:rsid w:val="007C189C"/>
    <w:rsid w:val="00816678"/>
    <w:rsid w:val="008219AA"/>
    <w:rsid w:val="008302FB"/>
    <w:rsid w:val="0084094C"/>
    <w:rsid w:val="008570B0"/>
    <w:rsid w:val="00886124"/>
    <w:rsid w:val="008B2009"/>
    <w:rsid w:val="008B5F63"/>
    <w:rsid w:val="008E70AC"/>
    <w:rsid w:val="008E7147"/>
    <w:rsid w:val="0090013C"/>
    <w:rsid w:val="009141AE"/>
    <w:rsid w:val="009160D9"/>
    <w:rsid w:val="0094147D"/>
    <w:rsid w:val="00950DE1"/>
    <w:rsid w:val="0095705E"/>
    <w:rsid w:val="0097106E"/>
    <w:rsid w:val="00981026"/>
    <w:rsid w:val="00996702"/>
    <w:rsid w:val="009973E5"/>
    <w:rsid w:val="009A5FCB"/>
    <w:rsid w:val="009C14E9"/>
    <w:rsid w:val="009E4583"/>
    <w:rsid w:val="009E4D98"/>
    <w:rsid w:val="009E5812"/>
    <w:rsid w:val="00A01386"/>
    <w:rsid w:val="00A07DC1"/>
    <w:rsid w:val="00A07FBE"/>
    <w:rsid w:val="00A17EFC"/>
    <w:rsid w:val="00A30D2D"/>
    <w:rsid w:val="00A35925"/>
    <w:rsid w:val="00AC0F17"/>
    <w:rsid w:val="00AD1040"/>
    <w:rsid w:val="00AD5784"/>
    <w:rsid w:val="00AE51E5"/>
    <w:rsid w:val="00AE788B"/>
    <w:rsid w:val="00AF232F"/>
    <w:rsid w:val="00B43782"/>
    <w:rsid w:val="00B44C2E"/>
    <w:rsid w:val="00B47029"/>
    <w:rsid w:val="00BB323A"/>
    <w:rsid w:val="00BC6C13"/>
    <w:rsid w:val="00BD75FE"/>
    <w:rsid w:val="00BF7204"/>
    <w:rsid w:val="00C41805"/>
    <w:rsid w:val="00C44BCE"/>
    <w:rsid w:val="00C57259"/>
    <w:rsid w:val="00C57E8E"/>
    <w:rsid w:val="00C73845"/>
    <w:rsid w:val="00C77823"/>
    <w:rsid w:val="00C93F24"/>
    <w:rsid w:val="00CA5CC3"/>
    <w:rsid w:val="00CB0F8E"/>
    <w:rsid w:val="00CB2542"/>
    <w:rsid w:val="00CB2C0E"/>
    <w:rsid w:val="00CC6261"/>
    <w:rsid w:val="00CD40FC"/>
    <w:rsid w:val="00CE0832"/>
    <w:rsid w:val="00CE54A8"/>
    <w:rsid w:val="00D005AB"/>
    <w:rsid w:val="00D049F5"/>
    <w:rsid w:val="00D3544A"/>
    <w:rsid w:val="00D40A58"/>
    <w:rsid w:val="00D540B5"/>
    <w:rsid w:val="00DA4E7B"/>
    <w:rsid w:val="00DB2ABF"/>
    <w:rsid w:val="00DB556E"/>
    <w:rsid w:val="00DC1A3A"/>
    <w:rsid w:val="00DC32CE"/>
    <w:rsid w:val="00E046BB"/>
    <w:rsid w:val="00E4343A"/>
    <w:rsid w:val="00E50058"/>
    <w:rsid w:val="00E76E41"/>
    <w:rsid w:val="00E853B1"/>
    <w:rsid w:val="00E878FC"/>
    <w:rsid w:val="00E96E6A"/>
    <w:rsid w:val="00EC6C1A"/>
    <w:rsid w:val="00ED2D1C"/>
    <w:rsid w:val="00ED44D4"/>
    <w:rsid w:val="00EE0239"/>
    <w:rsid w:val="00F01985"/>
    <w:rsid w:val="00F15C50"/>
    <w:rsid w:val="00F44153"/>
    <w:rsid w:val="00F475D5"/>
    <w:rsid w:val="00F6014E"/>
    <w:rsid w:val="00F91B11"/>
    <w:rsid w:val="00FA1CF5"/>
    <w:rsid w:val="00FC624D"/>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6C900B-F494-424A-A41F-1D1034D8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Hipervnculo">
    <w:name w:val="Hyperlink"/>
    <w:basedOn w:val="Fuentedeprrafopredeter"/>
    <w:uiPriority w:val="99"/>
    <w:unhideWhenUsed/>
    <w:rsid w:val="0084094C"/>
    <w:rPr>
      <w:color w:val="0000FF"/>
      <w:u w:val="single"/>
    </w:rPr>
  </w:style>
  <w:style w:type="character" w:customStyle="1" w:styleId="6qdm">
    <w:name w:val="_6qdm"/>
    <w:basedOn w:val="Fuentedeprrafopredeter"/>
    <w:rsid w:val="0095705E"/>
  </w:style>
  <w:style w:type="character" w:customStyle="1" w:styleId="textexposedshow">
    <w:name w:val="text_exposed_show"/>
    <w:basedOn w:val="Fuentedeprrafopredeter"/>
    <w:rsid w:val="0095705E"/>
  </w:style>
  <w:style w:type="character" w:styleId="Textoennegrita">
    <w:name w:val="Strong"/>
    <w:basedOn w:val="Fuentedeprrafopredeter"/>
    <w:uiPriority w:val="22"/>
    <w:qFormat/>
    <w:rsid w:val="00423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5378">
      <w:bodyDiv w:val="1"/>
      <w:marLeft w:val="0"/>
      <w:marRight w:val="0"/>
      <w:marTop w:val="0"/>
      <w:marBottom w:val="0"/>
      <w:divBdr>
        <w:top w:val="none" w:sz="0" w:space="0" w:color="auto"/>
        <w:left w:val="none" w:sz="0" w:space="0" w:color="auto"/>
        <w:bottom w:val="none" w:sz="0" w:space="0" w:color="auto"/>
        <w:right w:val="none" w:sz="0" w:space="0" w:color="auto"/>
      </w:divBdr>
    </w:div>
    <w:div w:id="1533224819">
      <w:bodyDiv w:val="1"/>
      <w:marLeft w:val="0"/>
      <w:marRight w:val="0"/>
      <w:marTop w:val="0"/>
      <w:marBottom w:val="0"/>
      <w:divBdr>
        <w:top w:val="none" w:sz="0" w:space="0" w:color="auto"/>
        <w:left w:val="none" w:sz="0" w:space="0" w:color="auto"/>
        <w:bottom w:val="none" w:sz="0" w:space="0" w:color="auto"/>
        <w:right w:val="none" w:sz="0" w:space="0" w:color="auto"/>
      </w:divBdr>
      <w:divsChild>
        <w:div w:id="17619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INFORMATIVA FORO GIJON</Template>
  <TotalTime>263</TotalTime>
  <Pages>1</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50</cp:revision>
  <cp:lastPrinted>2011-08-20T09:44:00Z</cp:lastPrinted>
  <dcterms:created xsi:type="dcterms:W3CDTF">2020-04-09T14:15:00Z</dcterms:created>
  <dcterms:modified xsi:type="dcterms:W3CDTF">2020-11-05T13:01:00Z</dcterms:modified>
</cp:coreProperties>
</file>