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A204" w14:textId="635FA327" w:rsidR="00773D04" w:rsidRPr="00B32F44" w:rsidRDefault="009C6766" w:rsidP="00773D04">
      <w:pPr>
        <w:spacing w:before="120"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B32F44">
        <w:rPr>
          <w:rFonts w:ascii="Arial" w:hAnsi="Arial" w:cs="Arial"/>
          <w:b/>
          <w:bCs/>
          <w:sz w:val="36"/>
          <w:szCs w:val="36"/>
        </w:rPr>
        <w:t>Pelayo Barcia</w:t>
      </w:r>
      <w:r w:rsidR="004F0696" w:rsidRPr="00B32F44">
        <w:rPr>
          <w:rFonts w:ascii="Arial" w:hAnsi="Arial" w:cs="Arial"/>
          <w:b/>
          <w:bCs/>
          <w:sz w:val="36"/>
          <w:szCs w:val="36"/>
        </w:rPr>
        <w:t>: “</w:t>
      </w:r>
      <w:r w:rsidR="00B32F44" w:rsidRPr="00B32F44">
        <w:rPr>
          <w:rFonts w:ascii="Arial" w:hAnsi="Arial" w:cs="Arial"/>
          <w:b/>
          <w:sz w:val="36"/>
          <w:szCs w:val="36"/>
        </w:rPr>
        <w:t xml:space="preserve">Si con la ley </w:t>
      </w:r>
      <w:proofErr w:type="spellStart"/>
      <w:r w:rsidR="00B32F44" w:rsidRPr="00B32F44">
        <w:rPr>
          <w:rFonts w:ascii="Arial" w:hAnsi="Arial" w:cs="Arial"/>
          <w:b/>
          <w:sz w:val="36"/>
          <w:szCs w:val="36"/>
        </w:rPr>
        <w:t>Celáa</w:t>
      </w:r>
      <w:proofErr w:type="spellEnd"/>
      <w:r w:rsidR="00B32F44" w:rsidRPr="00B32F44">
        <w:rPr>
          <w:rFonts w:ascii="Arial" w:hAnsi="Arial" w:cs="Arial"/>
          <w:b/>
          <w:sz w:val="36"/>
          <w:szCs w:val="36"/>
        </w:rPr>
        <w:t xml:space="preserve"> ustedes acaban saliéndose con la suya, qué vamos a hacer con esos cientos o miles de familias que cada año eligen educación concertada</w:t>
      </w:r>
      <w:r w:rsidR="00773D04" w:rsidRPr="00B32F44">
        <w:rPr>
          <w:rFonts w:ascii="Arial" w:hAnsi="Arial" w:cs="Arial"/>
          <w:b/>
          <w:bCs/>
          <w:sz w:val="36"/>
          <w:szCs w:val="36"/>
        </w:rPr>
        <w:t>”</w:t>
      </w:r>
    </w:p>
    <w:p w14:paraId="38E2FBF6" w14:textId="77777777" w:rsidR="00C90698" w:rsidRDefault="00C90698" w:rsidP="00C90698">
      <w:pPr>
        <w:pStyle w:val="Prrafodelista"/>
        <w:jc w:val="both"/>
        <w:rPr>
          <w:rFonts w:ascii="Arial" w:hAnsi="Arial" w:cs="Arial"/>
          <w:b/>
          <w:sz w:val="32"/>
          <w:szCs w:val="32"/>
        </w:rPr>
      </w:pPr>
    </w:p>
    <w:p w14:paraId="0C3940A4" w14:textId="1067E879" w:rsidR="00337C9A" w:rsidRPr="00B32F44" w:rsidRDefault="00337C9A" w:rsidP="009C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32"/>
          <w:szCs w:val="32"/>
        </w:rPr>
      </w:pPr>
      <w:r w:rsidRPr="00B32F44">
        <w:rPr>
          <w:rFonts w:ascii="Arial" w:hAnsi="Arial" w:cs="Arial"/>
          <w:b/>
          <w:sz w:val="32"/>
          <w:szCs w:val="32"/>
        </w:rPr>
        <w:t>“</w:t>
      </w:r>
      <w:r w:rsidR="00B32F44" w:rsidRPr="00B32F44">
        <w:rPr>
          <w:rFonts w:ascii="Arial" w:hAnsi="Arial" w:cs="Arial"/>
          <w:b/>
          <w:sz w:val="32"/>
          <w:szCs w:val="32"/>
        </w:rPr>
        <w:t>Con nuestra Proposición planteamos que se preguntara a los vecinos</w:t>
      </w:r>
      <w:r w:rsidR="00C90698">
        <w:rPr>
          <w:rFonts w:ascii="Arial" w:hAnsi="Arial" w:cs="Arial"/>
          <w:b/>
          <w:sz w:val="32"/>
          <w:szCs w:val="32"/>
        </w:rPr>
        <w:t xml:space="preserve"> de Gijón</w:t>
      </w:r>
      <w:r w:rsidR="00B32F44" w:rsidRPr="00B32F44">
        <w:rPr>
          <w:rFonts w:ascii="Arial" w:hAnsi="Arial" w:cs="Arial"/>
          <w:b/>
          <w:sz w:val="32"/>
          <w:szCs w:val="32"/>
        </w:rPr>
        <w:t xml:space="preserve"> por qué eligen un tipo de educación que está </w:t>
      </w:r>
      <w:r w:rsidR="00B32F44">
        <w:rPr>
          <w:rFonts w:ascii="Arial" w:hAnsi="Arial" w:cs="Arial"/>
          <w:b/>
          <w:sz w:val="32"/>
          <w:szCs w:val="32"/>
        </w:rPr>
        <w:t>‘</w:t>
      </w:r>
      <w:r w:rsidR="00B32F44" w:rsidRPr="00B32F44">
        <w:rPr>
          <w:rFonts w:ascii="Arial" w:hAnsi="Arial" w:cs="Arial"/>
          <w:b/>
          <w:sz w:val="32"/>
          <w:szCs w:val="32"/>
        </w:rPr>
        <w:t>a extinguir</w:t>
      </w:r>
      <w:r w:rsidR="00B32F44">
        <w:rPr>
          <w:rFonts w:ascii="Arial" w:hAnsi="Arial" w:cs="Arial"/>
          <w:b/>
          <w:sz w:val="32"/>
          <w:szCs w:val="32"/>
        </w:rPr>
        <w:t>’</w:t>
      </w:r>
      <w:r w:rsidR="00B32F44" w:rsidRPr="00B32F44">
        <w:rPr>
          <w:rFonts w:ascii="Arial" w:hAnsi="Arial" w:cs="Arial"/>
          <w:b/>
          <w:sz w:val="32"/>
          <w:szCs w:val="32"/>
        </w:rPr>
        <w:t xml:space="preserve"> según ustedes</w:t>
      </w:r>
      <w:r w:rsidRPr="00B32F44">
        <w:rPr>
          <w:rFonts w:ascii="Arial" w:hAnsi="Arial" w:cs="Arial"/>
          <w:b/>
          <w:sz w:val="32"/>
          <w:szCs w:val="32"/>
        </w:rPr>
        <w:t>”</w:t>
      </w:r>
    </w:p>
    <w:p w14:paraId="06933806" w14:textId="67594D34" w:rsidR="00337C9A" w:rsidRPr="009C6766" w:rsidRDefault="00337C9A" w:rsidP="009C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32"/>
          <w:szCs w:val="32"/>
        </w:rPr>
      </w:pPr>
      <w:r w:rsidRPr="009C6766">
        <w:rPr>
          <w:rFonts w:ascii="Arial" w:hAnsi="Arial" w:cs="Arial"/>
          <w:b/>
          <w:sz w:val="32"/>
          <w:szCs w:val="32"/>
        </w:rPr>
        <w:t>“</w:t>
      </w:r>
      <w:r w:rsidR="009C6766" w:rsidRPr="009C6766">
        <w:rPr>
          <w:rFonts w:ascii="Arial" w:hAnsi="Arial" w:cs="Arial"/>
          <w:b/>
          <w:sz w:val="32"/>
          <w:szCs w:val="32"/>
        </w:rPr>
        <w:t>Ustedes lo simplifican en la religión y siguen sin entender que quizás hay algo más detrás de la motivación de las familias a</w:t>
      </w:r>
      <w:r w:rsidR="00B32F44">
        <w:rPr>
          <w:rFonts w:ascii="Arial" w:hAnsi="Arial" w:cs="Arial"/>
          <w:b/>
          <w:sz w:val="32"/>
          <w:szCs w:val="32"/>
        </w:rPr>
        <w:t>l</w:t>
      </w:r>
      <w:r w:rsidR="009C6766" w:rsidRPr="009C6766">
        <w:rPr>
          <w:rFonts w:ascii="Arial" w:hAnsi="Arial" w:cs="Arial"/>
          <w:b/>
          <w:sz w:val="32"/>
          <w:szCs w:val="32"/>
        </w:rPr>
        <w:t xml:space="preserve"> elegir </w:t>
      </w:r>
      <w:r w:rsidR="00B32F44">
        <w:rPr>
          <w:rFonts w:ascii="Arial" w:hAnsi="Arial" w:cs="Arial"/>
          <w:b/>
          <w:sz w:val="32"/>
          <w:szCs w:val="32"/>
        </w:rPr>
        <w:t xml:space="preserve">la educación </w:t>
      </w:r>
      <w:r w:rsidR="009C6766" w:rsidRPr="009C6766">
        <w:rPr>
          <w:rFonts w:ascii="Arial" w:hAnsi="Arial" w:cs="Arial"/>
          <w:b/>
          <w:sz w:val="32"/>
          <w:szCs w:val="32"/>
        </w:rPr>
        <w:t>concertada</w:t>
      </w:r>
      <w:r w:rsidRPr="009C6766">
        <w:rPr>
          <w:rFonts w:ascii="Arial" w:hAnsi="Arial" w:cs="Arial"/>
          <w:b/>
          <w:sz w:val="32"/>
          <w:szCs w:val="32"/>
        </w:rPr>
        <w:t xml:space="preserve">”    </w:t>
      </w:r>
    </w:p>
    <w:p w14:paraId="188BE428" w14:textId="67F3A37F" w:rsidR="009C6766" w:rsidRPr="009C6766" w:rsidRDefault="009C6766" w:rsidP="009C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32"/>
          <w:szCs w:val="32"/>
        </w:rPr>
      </w:pPr>
      <w:r w:rsidRPr="009C6766">
        <w:rPr>
          <w:rFonts w:ascii="Arial" w:hAnsi="Arial" w:cs="Arial"/>
          <w:b/>
          <w:sz w:val="32"/>
          <w:szCs w:val="32"/>
        </w:rPr>
        <w:t xml:space="preserve">“Sr. </w:t>
      </w:r>
      <w:proofErr w:type="spellStart"/>
      <w:r w:rsidRPr="009C6766">
        <w:rPr>
          <w:rFonts w:ascii="Arial" w:hAnsi="Arial" w:cs="Arial"/>
          <w:b/>
          <w:sz w:val="32"/>
          <w:szCs w:val="32"/>
        </w:rPr>
        <w:t>Ferrao</w:t>
      </w:r>
      <w:proofErr w:type="spellEnd"/>
      <w:r w:rsidRPr="009C6766">
        <w:rPr>
          <w:rFonts w:ascii="Arial" w:hAnsi="Arial" w:cs="Arial"/>
          <w:b/>
          <w:sz w:val="32"/>
          <w:szCs w:val="32"/>
        </w:rPr>
        <w:t>, si usted cree que la educación hay que construirla entre todos creo que jamás va a escuchar a alguien de centro-derecha tan cerca a sus postulados. Le estoy enseñando el camino al consenso. Le estoy ofreciendo la oportunidad para empezar a construir un sistema que satisfaga a todos”</w:t>
      </w:r>
    </w:p>
    <w:p w14:paraId="743C4EE6" w14:textId="4151577A" w:rsidR="003A00A0" w:rsidRPr="009A5FCB" w:rsidRDefault="003A00A0" w:rsidP="00DE7892">
      <w:pPr>
        <w:pStyle w:val="Prrafodelista1"/>
        <w:spacing w:before="120"/>
        <w:jc w:val="both"/>
        <w:rPr>
          <w:rFonts w:ascii="Arial" w:hAnsi="Arial" w:cs="Arial"/>
          <w:b/>
          <w:sz w:val="32"/>
          <w:szCs w:val="32"/>
        </w:rPr>
      </w:pPr>
    </w:p>
    <w:p w14:paraId="7785EA9C" w14:textId="4303BC9C" w:rsidR="00166EC6" w:rsidRPr="00166EC6" w:rsidRDefault="00166EC6" w:rsidP="00166E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16</w:t>
      </w:r>
      <w:r w:rsidR="00FB3E27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</w:t>
      </w:r>
      <w:r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dic</w:t>
      </w:r>
      <w:r w:rsidR="00DE7892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iembre</w:t>
      </w:r>
      <w:r w:rsidR="0008374A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-2020</w:t>
      </w:r>
      <w:r w:rsidR="00773D04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 (Gijón</w:t>
      </w:r>
      <w:r w:rsidR="00840F14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). </w:t>
      </w:r>
      <w:r w:rsidR="00AA4A1E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–</w:t>
      </w:r>
      <w:r w:rsidR="00441169" w:rsidRPr="00441169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es-ES_tradnl"/>
        </w:rPr>
        <w:t>El</w:t>
      </w:r>
      <w:r w:rsidR="00441169" w:rsidRPr="00441169">
        <w:rPr>
          <w:rFonts w:ascii="Arial" w:hAnsi="Arial" w:cs="Arial"/>
          <w:snapToGrid w:val="0"/>
          <w:sz w:val="28"/>
          <w:szCs w:val="28"/>
          <w:lang w:val="es-ES_tradnl"/>
        </w:rPr>
        <w:t xml:space="preserve"> concejal</w:t>
      </w:r>
      <w:r w:rsidR="0011160B">
        <w:rPr>
          <w:rFonts w:ascii="Arial" w:hAnsi="Arial" w:cs="Arial"/>
          <w:snapToGrid w:val="0"/>
          <w:sz w:val="28"/>
          <w:szCs w:val="28"/>
          <w:lang w:val="es-ES_tradnl"/>
        </w:rPr>
        <w:t xml:space="preserve"> del Grupo Municipal de FORO</w:t>
      </w:r>
      <w:r w:rsidR="003D4CAD">
        <w:rPr>
          <w:rFonts w:ascii="Arial" w:hAnsi="Arial" w:cs="Arial"/>
          <w:snapToGrid w:val="0"/>
          <w:sz w:val="28"/>
          <w:szCs w:val="28"/>
          <w:lang w:val="es-ES_tradnl"/>
        </w:rPr>
        <w:t xml:space="preserve">, </w:t>
      </w:r>
      <w:r>
        <w:rPr>
          <w:rFonts w:ascii="Arial" w:hAnsi="Arial" w:cs="Arial"/>
          <w:snapToGrid w:val="0"/>
          <w:sz w:val="28"/>
          <w:szCs w:val="28"/>
          <w:lang w:val="es-ES_tradnl"/>
        </w:rPr>
        <w:t xml:space="preserve">Pelayo Barcia, ha presentado hoy en el Pleno una Proposición para pedir </w:t>
      </w:r>
      <w:r w:rsidRPr="00166EC6">
        <w:rPr>
          <w:rFonts w:ascii="Arial" w:hAnsi="Arial" w:cs="Arial"/>
          <w:snapToGrid w:val="0"/>
          <w:sz w:val="28"/>
          <w:szCs w:val="28"/>
          <w:lang w:val="es-ES_tradnl"/>
        </w:rPr>
        <w:t xml:space="preserve">que </w:t>
      </w:r>
      <w:r w:rsidRPr="00166EC6">
        <w:rPr>
          <w:rFonts w:ascii="Arial" w:hAnsi="Arial" w:cs="Arial"/>
          <w:sz w:val="28"/>
          <w:szCs w:val="28"/>
        </w:rPr>
        <w:t xml:space="preserve">el Ayuntamiento de Gijón elabore un diagnóstico para determinar cuáles son las razones por las que las familias eligen centros concertados para sus hijos entrevistando a solicitantes de estos centros y a familias que ya tienen a sus hijos estudiando en ellos. A partir de ese diagnóstico, FORO plantea que </w:t>
      </w:r>
      <w:r w:rsidRPr="00166EC6">
        <w:rPr>
          <w:rFonts w:ascii="Arial" w:hAnsi="Arial" w:cs="Arial"/>
          <w:sz w:val="28"/>
          <w:szCs w:val="28"/>
        </w:rPr>
        <w:lastRenderedPageBreak/>
        <w:t xml:space="preserve">se extraigan aquellas conclusiones que nada tengan que ver con los idearios religiosos de los centros, ni con el nivel académico de estos, y se realice un documento de sugerencias dirigido a los centros educativos públicos de nuestra ciudad, para que aquellas medidas que sean </w:t>
      </w:r>
      <w:proofErr w:type="spellStart"/>
      <w:r w:rsidRPr="00166EC6">
        <w:rPr>
          <w:rFonts w:ascii="Arial" w:hAnsi="Arial" w:cs="Arial"/>
          <w:sz w:val="28"/>
          <w:szCs w:val="28"/>
        </w:rPr>
        <w:t>implantables</w:t>
      </w:r>
      <w:proofErr w:type="spellEnd"/>
      <w:r w:rsidRPr="00166EC6">
        <w:rPr>
          <w:rFonts w:ascii="Arial" w:hAnsi="Arial" w:cs="Arial"/>
          <w:sz w:val="28"/>
          <w:szCs w:val="28"/>
        </w:rPr>
        <w:t xml:space="preserve"> dentro de sus competencias puedan ser tenidas en cuenta por los centros, por los consejos escolares y las asociaciones de padres, en caso de estar interesados en incrementar el número de alumnos en el centro y satisfacer la demanda de las familias.</w:t>
      </w:r>
      <w:r w:rsidR="00B32F44">
        <w:rPr>
          <w:rFonts w:ascii="Arial" w:hAnsi="Arial" w:cs="Arial"/>
          <w:sz w:val="28"/>
          <w:szCs w:val="28"/>
        </w:rPr>
        <w:t xml:space="preserve"> </w:t>
      </w:r>
    </w:p>
    <w:p w14:paraId="2A2CF5E2" w14:textId="08A8D411" w:rsidR="00166EC6" w:rsidRDefault="00166EC6" w:rsidP="00166EC6">
      <w:pPr>
        <w:jc w:val="both"/>
        <w:rPr>
          <w:rFonts w:ascii="Arial" w:hAnsi="Arial" w:cs="Arial"/>
          <w:sz w:val="28"/>
          <w:szCs w:val="28"/>
        </w:rPr>
      </w:pPr>
      <w:r w:rsidRPr="00166EC6">
        <w:rPr>
          <w:rFonts w:ascii="Arial" w:hAnsi="Arial" w:cs="Arial"/>
          <w:sz w:val="28"/>
          <w:szCs w:val="28"/>
        </w:rPr>
        <w:t xml:space="preserve">Además, FORO propone que dicho diagnóstico sea elevado al Gobierno del Principado para que aquellas sugerencias que no sean </w:t>
      </w:r>
      <w:proofErr w:type="spellStart"/>
      <w:r w:rsidRPr="00166EC6">
        <w:rPr>
          <w:rFonts w:ascii="Arial" w:hAnsi="Arial" w:cs="Arial"/>
          <w:sz w:val="28"/>
          <w:szCs w:val="28"/>
        </w:rPr>
        <w:t>implantables</w:t>
      </w:r>
      <w:proofErr w:type="spellEnd"/>
      <w:r w:rsidRPr="00166EC6">
        <w:rPr>
          <w:rFonts w:ascii="Arial" w:hAnsi="Arial" w:cs="Arial"/>
          <w:sz w:val="28"/>
          <w:szCs w:val="28"/>
        </w:rPr>
        <w:t>, a través de las competencias propias de cada centro, sean tenidas en cuentas por la Consejería de Educación en el diseño de la red educativa pública de la ciudad.</w:t>
      </w:r>
    </w:p>
    <w:p w14:paraId="6E492926" w14:textId="3EEF9466" w:rsidR="00166EC6" w:rsidRPr="009C6766" w:rsidRDefault="00166EC6" w:rsidP="009C6766">
      <w:pPr>
        <w:jc w:val="both"/>
        <w:rPr>
          <w:rFonts w:ascii="Arial" w:hAnsi="Arial" w:cs="Arial"/>
          <w:sz w:val="28"/>
          <w:szCs w:val="28"/>
        </w:rPr>
      </w:pPr>
      <w:r w:rsidRPr="009C6766">
        <w:rPr>
          <w:rFonts w:ascii="Arial" w:hAnsi="Arial" w:cs="Arial"/>
          <w:sz w:val="28"/>
          <w:szCs w:val="28"/>
        </w:rPr>
        <w:t xml:space="preserve">“Los ayuntamientos tenemos unas competencias, pero las más importante, la no escrita, es la de escuchar a nuestros vecinos y preguntarles qué necesitan y si la respuesta no nos corresponde a nosotros, a este Pleno, pues tenemos la obligación de elevarlo a la Administración que corresponda, ese, a mi juicio, es uno de los principales papeles de un alcalde y de su Gobierno”, ha manifestado Pelayo Barcia durante su intervención. “La Proposición que presentamos no es más que eso. Que se pregunte a los vecinos por qué eligen un tipo de educación que está a extinguir según ustedes”, ha agregado. </w:t>
      </w:r>
    </w:p>
    <w:p w14:paraId="661CFA60" w14:textId="0EAA9693" w:rsidR="00166EC6" w:rsidRPr="009C6766" w:rsidRDefault="00166EC6" w:rsidP="009C6766">
      <w:pPr>
        <w:jc w:val="both"/>
        <w:rPr>
          <w:rFonts w:ascii="Arial" w:hAnsi="Arial" w:cs="Arial"/>
          <w:sz w:val="28"/>
          <w:szCs w:val="28"/>
        </w:rPr>
      </w:pPr>
      <w:r w:rsidRPr="009C6766">
        <w:rPr>
          <w:rFonts w:ascii="Arial" w:hAnsi="Arial" w:cs="Arial"/>
          <w:sz w:val="28"/>
          <w:szCs w:val="28"/>
        </w:rPr>
        <w:t xml:space="preserve">“Ustedes, con la Ley </w:t>
      </w:r>
      <w:proofErr w:type="spellStart"/>
      <w:r w:rsidRPr="009C6766">
        <w:rPr>
          <w:rFonts w:ascii="Arial" w:hAnsi="Arial" w:cs="Arial"/>
          <w:sz w:val="28"/>
          <w:szCs w:val="28"/>
        </w:rPr>
        <w:t>Celáa</w:t>
      </w:r>
      <w:proofErr w:type="spellEnd"/>
      <w:r w:rsidRPr="009C6766">
        <w:rPr>
          <w:rFonts w:ascii="Arial" w:hAnsi="Arial" w:cs="Arial"/>
          <w:sz w:val="28"/>
          <w:szCs w:val="28"/>
        </w:rPr>
        <w:t xml:space="preserve">, quieren acabar con los conciertos educativos y no quiero discutir si esto está bien o esto está mal, la opinión de FORO es sobradamente conocida en favor de la libertad de elección y la suya también, así que no perdamos el tiempo”, ha aclarado. “Pero si ustedes acaban saliéndose con la suya, qué vamos a hacer con esos cientos o miles de familias que cada año </w:t>
      </w:r>
      <w:r w:rsidRPr="009C6766">
        <w:rPr>
          <w:rFonts w:ascii="Arial" w:hAnsi="Arial" w:cs="Arial"/>
          <w:sz w:val="28"/>
          <w:szCs w:val="28"/>
        </w:rPr>
        <w:lastRenderedPageBreak/>
        <w:t>eligen educación concertada”, se ha preguntado el edil forista.</w:t>
      </w:r>
    </w:p>
    <w:p w14:paraId="1877DAF0" w14:textId="53CFACE5" w:rsidR="00166EC6" w:rsidRPr="009C6766" w:rsidRDefault="00166EC6" w:rsidP="009C6766">
      <w:pPr>
        <w:jc w:val="both"/>
        <w:rPr>
          <w:rFonts w:ascii="Arial" w:hAnsi="Arial" w:cs="Arial"/>
          <w:sz w:val="28"/>
          <w:szCs w:val="28"/>
        </w:rPr>
      </w:pPr>
      <w:r w:rsidRPr="009C6766">
        <w:rPr>
          <w:rFonts w:ascii="Arial" w:hAnsi="Arial" w:cs="Arial"/>
          <w:sz w:val="28"/>
          <w:szCs w:val="28"/>
        </w:rPr>
        <w:t xml:space="preserve">“Ustedes lo simplifican en la religión y siguen sin entender que quizás hay algo más detrás de la motivación de las familias a elegir concertada. Horarios, unidad de etapas, personalidad del centro o incluso hasta el uniforme… Hemos detectado necesidades o motivaciones mucho más allá y mucho más prácticas que los idearios religiosos. Incluso, hay centros concertados no religiosos, como el </w:t>
      </w:r>
      <w:proofErr w:type="spellStart"/>
      <w:r w:rsidRPr="009C6766">
        <w:rPr>
          <w:rFonts w:ascii="Arial" w:hAnsi="Arial" w:cs="Arial"/>
          <w:sz w:val="28"/>
          <w:szCs w:val="28"/>
        </w:rPr>
        <w:t>Montedeva</w:t>
      </w:r>
      <w:proofErr w:type="spellEnd"/>
      <w:r w:rsidRPr="009C6766">
        <w:rPr>
          <w:rFonts w:ascii="Arial" w:hAnsi="Arial" w:cs="Arial"/>
          <w:sz w:val="28"/>
          <w:szCs w:val="28"/>
        </w:rPr>
        <w:t xml:space="preserve"> que está a tope de solicitudes mientras que el público al lado anda más justo. ¿Por qué pasa esto? Lo triste es que esta pregunta nos la hagamos nosotros, que defendemos la libertad y nos da igual la elección de las familias, y no ustedes que son los impulsores de esta ley. Quizás podrían sugerir a los centros educativos públicos cambios para atraer más alumnos y en lugar de cerrar la concertada por Ley, cerrarla por falta de solicitudes. A veces con la razón se llega más lejos que con la fuerza”.</w:t>
      </w:r>
    </w:p>
    <w:p w14:paraId="4916DE3D" w14:textId="4E7ED0A6" w:rsidR="00166EC6" w:rsidRPr="009C6766" w:rsidRDefault="009C6766" w:rsidP="009C6766">
      <w:pPr>
        <w:jc w:val="both"/>
        <w:rPr>
          <w:rFonts w:ascii="Arial" w:hAnsi="Arial" w:cs="Arial"/>
          <w:sz w:val="28"/>
          <w:szCs w:val="28"/>
        </w:rPr>
      </w:pPr>
      <w:r w:rsidRPr="009C6766">
        <w:rPr>
          <w:rFonts w:ascii="Arial" w:hAnsi="Arial" w:cs="Arial"/>
          <w:sz w:val="28"/>
          <w:szCs w:val="28"/>
        </w:rPr>
        <w:t>“</w:t>
      </w:r>
      <w:r w:rsidR="00166EC6" w:rsidRPr="009C6766">
        <w:rPr>
          <w:rFonts w:ascii="Arial" w:hAnsi="Arial" w:cs="Arial"/>
          <w:sz w:val="28"/>
          <w:szCs w:val="28"/>
        </w:rPr>
        <w:t xml:space="preserve">En ningún caso, y creo que lo dejamos claro en la </w:t>
      </w:r>
      <w:r w:rsidRPr="009C6766">
        <w:rPr>
          <w:rFonts w:ascii="Arial" w:hAnsi="Arial" w:cs="Arial"/>
          <w:sz w:val="28"/>
          <w:szCs w:val="28"/>
        </w:rPr>
        <w:t>P</w:t>
      </w:r>
      <w:r w:rsidR="00166EC6" w:rsidRPr="009C6766">
        <w:rPr>
          <w:rFonts w:ascii="Arial" w:hAnsi="Arial" w:cs="Arial"/>
          <w:sz w:val="28"/>
          <w:szCs w:val="28"/>
        </w:rPr>
        <w:t>roposición, estamos hablando de las materias o de asuntos académicos, eso corresponde a la Consejería. Aquí hablamos de todo lo Periférico que rodea a lo que pasa en las aulas y ahí el papel de las entidades locales es fundamental</w:t>
      </w:r>
      <w:r w:rsidRPr="009C6766">
        <w:rPr>
          <w:rFonts w:ascii="Arial" w:hAnsi="Arial" w:cs="Arial"/>
          <w:sz w:val="28"/>
          <w:szCs w:val="28"/>
        </w:rPr>
        <w:t>”</w:t>
      </w:r>
      <w:r w:rsidR="00166EC6" w:rsidRPr="009C6766">
        <w:rPr>
          <w:rFonts w:ascii="Arial" w:hAnsi="Arial" w:cs="Arial"/>
          <w:sz w:val="28"/>
          <w:szCs w:val="28"/>
        </w:rPr>
        <w:t xml:space="preserve">. </w:t>
      </w:r>
    </w:p>
    <w:p w14:paraId="0F5645E7" w14:textId="1B1304F4" w:rsidR="00166EC6" w:rsidRPr="009C6766" w:rsidRDefault="009C6766" w:rsidP="009C6766">
      <w:pPr>
        <w:jc w:val="both"/>
        <w:rPr>
          <w:rFonts w:ascii="Arial" w:hAnsi="Arial" w:cs="Arial"/>
          <w:sz w:val="28"/>
          <w:szCs w:val="28"/>
        </w:rPr>
      </w:pPr>
      <w:r w:rsidRPr="009C6766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S</w:t>
      </w:r>
      <w:r w:rsidR="00166EC6" w:rsidRPr="009C6766">
        <w:rPr>
          <w:rFonts w:ascii="Arial" w:hAnsi="Arial" w:cs="Arial"/>
          <w:sz w:val="28"/>
          <w:szCs w:val="28"/>
        </w:rPr>
        <w:t xml:space="preserve">i la Ley </w:t>
      </w:r>
      <w:proofErr w:type="spellStart"/>
      <w:r w:rsidR="00166EC6" w:rsidRPr="009C6766">
        <w:rPr>
          <w:rFonts w:ascii="Arial" w:hAnsi="Arial" w:cs="Arial"/>
          <w:sz w:val="28"/>
          <w:szCs w:val="28"/>
        </w:rPr>
        <w:t>Cel</w:t>
      </w:r>
      <w:r w:rsidRPr="009C6766">
        <w:rPr>
          <w:rFonts w:ascii="Arial" w:hAnsi="Arial" w:cs="Arial"/>
          <w:sz w:val="28"/>
          <w:szCs w:val="28"/>
        </w:rPr>
        <w:t>á</w:t>
      </w:r>
      <w:r w:rsidR="00166EC6" w:rsidRPr="009C6766">
        <w:rPr>
          <w:rFonts w:ascii="Arial" w:hAnsi="Arial" w:cs="Arial"/>
          <w:sz w:val="28"/>
          <w:szCs w:val="28"/>
        </w:rPr>
        <w:t>a</w:t>
      </w:r>
      <w:proofErr w:type="spellEnd"/>
      <w:r w:rsidR="00166EC6" w:rsidRPr="009C6766">
        <w:rPr>
          <w:rFonts w:ascii="Arial" w:hAnsi="Arial" w:cs="Arial"/>
          <w:sz w:val="28"/>
          <w:szCs w:val="28"/>
        </w:rPr>
        <w:t xml:space="preserve"> acabar</w:t>
      </w:r>
      <w:r w:rsidRPr="009C6766">
        <w:rPr>
          <w:rFonts w:ascii="Arial" w:hAnsi="Arial" w:cs="Arial"/>
          <w:sz w:val="28"/>
          <w:szCs w:val="28"/>
        </w:rPr>
        <w:t>a</w:t>
      </w:r>
      <w:r w:rsidR="00166EC6" w:rsidRPr="009C6766">
        <w:rPr>
          <w:rFonts w:ascii="Arial" w:hAnsi="Arial" w:cs="Arial"/>
          <w:sz w:val="28"/>
          <w:szCs w:val="28"/>
        </w:rPr>
        <w:t xml:space="preserve"> con los concertados, las entidades locales tendrán un papel fundamental en la reorganización de los centros educativos, en todo lo </w:t>
      </w:r>
      <w:proofErr w:type="spellStart"/>
      <w:r w:rsidR="00166EC6" w:rsidRPr="009C6766">
        <w:rPr>
          <w:rFonts w:ascii="Arial" w:hAnsi="Arial" w:cs="Arial"/>
          <w:sz w:val="28"/>
          <w:szCs w:val="28"/>
        </w:rPr>
        <w:t>supraacad</w:t>
      </w:r>
      <w:r w:rsidRPr="009C6766">
        <w:rPr>
          <w:rFonts w:ascii="Arial" w:hAnsi="Arial" w:cs="Arial"/>
          <w:sz w:val="28"/>
          <w:szCs w:val="28"/>
        </w:rPr>
        <w:t>é</w:t>
      </w:r>
      <w:r w:rsidR="00166EC6" w:rsidRPr="009C6766">
        <w:rPr>
          <w:rFonts w:ascii="Arial" w:hAnsi="Arial" w:cs="Arial"/>
          <w:sz w:val="28"/>
          <w:szCs w:val="28"/>
        </w:rPr>
        <w:t>mico</w:t>
      </w:r>
      <w:proofErr w:type="spellEnd"/>
      <w:r w:rsidR="00166EC6" w:rsidRPr="009C6766">
        <w:rPr>
          <w:rFonts w:ascii="Arial" w:hAnsi="Arial" w:cs="Arial"/>
          <w:sz w:val="28"/>
          <w:szCs w:val="28"/>
        </w:rPr>
        <w:t>, y por ello creemos que el primer paso es ver si podemos sugerir algún cambio en la red pública para que con la razón y no por la imposición se incremente el número de familias que eligen la red pública</w:t>
      </w:r>
      <w:r w:rsidRPr="009C6766">
        <w:rPr>
          <w:rFonts w:ascii="Arial" w:hAnsi="Arial" w:cs="Arial"/>
          <w:sz w:val="28"/>
          <w:szCs w:val="28"/>
        </w:rPr>
        <w:t xml:space="preserve">. </w:t>
      </w:r>
      <w:r w:rsidR="00166EC6" w:rsidRPr="009C6766">
        <w:rPr>
          <w:rFonts w:ascii="Arial" w:hAnsi="Arial" w:cs="Arial"/>
          <w:sz w:val="28"/>
          <w:szCs w:val="28"/>
        </w:rPr>
        <w:t>Pero para ello necesitamos saber cuál es la motivación de las familias que han elegido concertada y de ahí nuestra proposición</w:t>
      </w:r>
      <w:r w:rsidRPr="009C6766">
        <w:rPr>
          <w:rFonts w:ascii="Arial" w:hAnsi="Arial" w:cs="Arial"/>
          <w:sz w:val="28"/>
          <w:szCs w:val="28"/>
        </w:rPr>
        <w:t>”</w:t>
      </w:r>
      <w:r w:rsidR="00166EC6" w:rsidRPr="009C6766">
        <w:rPr>
          <w:rFonts w:ascii="Arial" w:hAnsi="Arial" w:cs="Arial"/>
          <w:sz w:val="28"/>
          <w:szCs w:val="28"/>
        </w:rPr>
        <w:t>.</w:t>
      </w:r>
    </w:p>
    <w:p w14:paraId="7BC464DD" w14:textId="754BF5B8" w:rsidR="00166EC6" w:rsidRPr="009C6766" w:rsidRDefault="009C6766" w:rsidP="009C6766">
      <w:pPr>
        <w:jc w:val="both"/>
        <w:rPr>
          <w:rFonts w:ascii="Arial" w:hAnsi="Arial" w:cs="Arial"/>
          <w:sz w:val="28"/>
          <w:szCs w:val="28"/>
        </w:rPr>
      </w:pPr>
      <w:r w:rsidRPr="009C6766">
        <w:rPr>
          <w:rFonts w:ascii="Arial" w:hAnsi="Arial" w:cs="Arial"/>
          <w:sz w:val="28"/>
          <w:szCs w:val="28"/>
        </w:rPr>
        <w:t>“</w:t>
      </w:r>
      <w:r w:rsidR="00166EC6" w:rsidRPr="009C6766">
        <w:rPr>
          <w:rFonts w:ascii="Arial" w:hAnsi="Arial" w:cs="Arial"/>
          <w:sz w:val="28"/>
          <w:szCs w:val="28"/>
        </w:rPr>
        <w:t xml:space="preserve">Sinceramente, compañeros de Corporación, votar en contra de esta proposición es decir públicamente que les importa bastante </w:t>
      </w:r>
      <w:r w:rsidR="00166EC6" w:rsidRPr="009C6766">
        <w:rPr>
          <w:rFonts w:ascii="Arial" w:hAnsi="Arial" w:cs="Arial"/>
          <w:sz w:val="28"/>
          <w:szCs w:val="28"/>
        </w:rPr>
        <w:lastRenderedPageBreak/>
        <w:t>poco las familias y los vecinos de Gijón y pretenden enviar familias a unos centros, en contra de su voluntad y que están muy alejados de sus necesidades. Demostrando que su ‘lucha’ no es solo contra los centros educativos concertados sino también, contras las familias que los eligen</w:t>
      </w:r>
      <w:r w:rsidRPr="009C6766">
        <w:rPr>
          <w:rFonts w:ascii="Arial" w:hAnsi="Arial" w:cs="Arial"/>
          <w:sz w:val="28"/>
          <w:szCs w:val="28"/>
        </w:rPr>
        <w:t>”, ha advertido</w:t>
      </w:r>
      <w:r w:rsidR="00166EC6" w:rsidRPr="009C6766">
        <w:rPr>
          <w:rFonts w:ascii="Arial" w:hAnsi="Arial" w:cs="Arial"/>
          <w:sz w:val="28"/>
          <w:szCs w:val="28"/>
        </w:rPr>
        <w:t>.</w:t>
      </w:r>
    </w:p>
    <w:p w14:paraId="24722751" w14:textId="3318053B" w:rsidR="00166EC6" w:rsidRPr="009C6766" w:rsidRDefault="00166EC6" w:rsidP="009C6766">
      <w:pPr>
        <w:jc w:val="both"/>
        <w:rPr>
          <w:rFonts w:ascii="Arial" w:hAnsi="Arial" w:cs="Arial"/>
          <w:sz w:val="28"/>
          <w:szCs w:val="28"/>
        </w:rPr>
      </w:pPr>
      <w:r w:rsidRPr="009C6766">
        <w:rPr>
          <w:rFonts w:ascii="Arial" w:hAnsi="Arial" w:cs="Arial"/>
          <w:sz w:val="28"/>
          <w:szCs w:val="28"/>
        </w:rPr>
        <w:t>En su segunda intervención, el concejal forista se ha dirigido al edil socialista responsable de Educación:</w:t>
      </w:r>
      <w:r w:rsidR="009C6766" w:rsidRPr="009C6766">
        <w:rPr>
          <w:rFonts w:ascii="Arial" w:hAnsi="Arial" w:cs="Arial"/>
          <w:sz w:val="28"/>
          <w:szCs w:val="28"/>
        </w:rPr>
        <w:t xml:space="preserve"> “</w:t>
      </w:r>
      <w:r w:rsidRPr="009C6766">
        <w:rPr>
          <w:rFonts w:ascii="Arial" w:hAnsi="Arial" w:cs="Arial"/>
          <w:sz w:val="28"/>
          <w:szCs w:val="28"/>
        </w:rPr>
        <w:t xml:space="preserve">Sr. </w:t>
      </w:r>
      <w:proofErr w:type="spellStart"/>
      <w:r w:rsidRPr="009C6766">
        <w:rPr>
          <w:rFonts w:ascii="Arial" w:hAnsi="Arial" w:cs="Arial"/>
          <w:sz w:val="28"/>
          <w:szCs w:val="28"/>
        </w:rPr>
        <w:t>Ferrao</w:t>
      </w:r>
      <w:proofErr w:type="spellEnd"/>
      <w:r w:rsidRPr="009C6766">
        <w:rPr>
          <w:rFonts w:ascii="Arial" w:hAnsi="Arial" w:cs="Arial"/>
          <w:sz w:val="28"/>
          <w:szCs w:val="28"/>
        </w:rPr>
        <w:t xml:space="preserve">, si usted cree que la educación hay que construirla entre todos creo que jamás va a escuchar a alguien de centro-derecha tan cerca a sus postulados. Le estoy enseñando el camino al consenso. Le estoy ofreciendo la oportunidad para empezar a construir un sistema que satisfaga a todos”. </w:t>
      </w:r>
    </w:p>
    <w:p w14:paraId="26E361C2" w14:textId="77777777" w:rsidR="00166EC6" w:rsidRPr="009C6766" w:rsidRDefault="00166EC6" w:rsidP="009C6766">
      <w:pPr>
        <w:jc w:val="both"/>
        <w:rPr>
          <w:rFonts w:ascii="Arial" w:hAnsi="Arial" w:cs="Arial"/>
          <w:sz w:val="28"/>
          <w:szCs w:val="28"/>
        </w:rPr>
      </w:pPr>
    </w:p>
    <w:p w14:paraId="26CEA84F" w14:textId="77777777" w:rsidR="00166EC6" w:rsidRPr="009C6766" w:rsidRDefault="00166EC6" w:rsidP="009C6766">
      <w:pPr>
        <w:jc w:val="both"/>
        <w:rPr>
          <w:rFonts w:ascii="Arial" w:hAnsi="Arial" w:cs="Arial"/>
          <w:sz w:val="28"/>
          <w:szCs w:val="28"/>
        </w:rPr>
      </w:pPr>
    </w:p>
    <w:p w14:paraId="044E4BBD" w14:textId="77777777" w:rsidR="00840F14" w:rsidRPr="009C6766" w:rsidRDefault="00840F14" w:rsidP="009C6766">
      <w:pPr>
        <w:jc w:val="both"/>
        <w:rPr>
          <w:rFonts w:ascii="Arial" w:hAnsi="Arial" w:cs="Arial"/>
          <w:sz w:val="28"/>
          <w:szCs w:val="28"/>
        </w:rPr>
      </w:pPr>
    </w:p>
    <w:sectPr w:rsidR="00840F14" w:rsidRPr="009C6766" w:rsidSect="009C14E9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8758" w14:textId="77777777" w:rsidR="007B5D2A" w:rsidRDefault="007B5D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A54A09F" w14:textId="77777777" w:rsidR="007B5D2A" w:rsidRDefault="007B5D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2E54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3BBF2827" w14:textId="77777777" w:rsidR="00CB2542" w:rsidRDefault="007B5D2A">
    <w:pPr>
      <w:pStyle w:val="Piedepgina"/>
    </w:pPr>
    <w:r>
      <w:rPr>
        <w:noProof/>
        <w:lang w:val="es-ES"/>
      </w:rPr>
      <w:pict w14:anchorId="03ED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301.55pt;margin-top:-330.5pt;width:533pt;height:41.95pt;rotation:-90;z-index:251657728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901C" w14:textId="77777777" w:rsidR="007B5D2A" w:rsidRDefault="007B5D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848D611" w14:textId="77777777" w:rsidR="007B5D2A" w:rsidRDefault="007B5D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026F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0708983F" wp14:editId="6FC56CD8">
          <wp:extent cx="1595958" cy="1461444"/>
          <wp:effectExtent l="0" t="0" r="4445" b="12065"/>
          <wp:docPr id="3" name="Imagen 3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72981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00C"/>
    <w:multiLevelType w:val="hybridMultilevel"/>
    <w:tmpl w:val="D05AB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4873"/>
    <w:multiLevelType w:val="multilevel"/>
    <w:tmpl w:val="57EE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D5F2E"/>
    <w:multiLevelType w:val="hybridMultilevel"/>
    <w:tmpl w:val="52CE3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DC6"/>
    <w:multiLevelType w:val="hybridMultilevel"/>
    <w:tmpl w:val="FDE260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E55C2"/>
    <w:multiLevelType w:val="hybridMultilevel"/>
    <w:tmpl w:val="1E12F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403"/>
    <w:multiLevelType w:val="hybridMultilevel"/>
    <w:tmpl w:val="5FACD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04BC"/>
    <w:multiLevelType w:val="hybridMultilevel"/>
    <w:tmpl w:val="2DE631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972320"/>
    <w:multiLevelType w:val="hybridMultilevel"/>
    <w:tmpl w:val="5100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C22EF6"/>
    <w:multiLevelType w:val="hybridMultilevel"/>
    <w:tmpl w:val="95A20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7F7034C7"/>
    <w:multiLevelType w:val="hybridMultilevel"/>
    <w:tmpl w:val="040EF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7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18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C9"/>
    <w:rsid w:val="000026D7"/>
    <w:rsid w:val="000166E3"/>
    <w:rsid w:val="00021CD4"/>
    <w:rsid w:val="00053309"/>
    <w:rsid w:val="000618C9"/>
    <w:rsid w:val="0008374A"/>
    <w:rsid w:val="00084832"/>
    <w:rsid w:val="00094DA5"/>
    <w:rsid w:val="000F7965"/>
    <w:rsid w:val="0011160B"/>
    <w:rsid w:val="001175AA"/>
    <w:rsid w:val="001365E3"/>
    <w:rsid w:val="00137EE4"/>
    <w:rsid w:val="00166EC6"/>
    <w:rsid w:val="00171386"/>
    <w:rsid w:val="00176B23"/>
    <w:rsid w:val="00183E87"/>
    <w:rsid w:val="00190571"/>
    <w:rsid w:val="00194746"/>
    <w:rsid w:val="001C5B33"/>
    <w:rsid w:val="00200B06"/>
    <w:rsid w:val="00233457"/>
    <w:rsid w:val="00233DC9"/>
    <w:rsid w:val="0023421B"/>
    <w:rsid w:val="00242F17"/>
    <w:rsid w:val="00244134"/>
    <w:rsid w:val="00251421"/>
    <w:rsid w:val="00275AED"/>
    <w:rsid w:val="002920AE"/>
    <w:rsid w:val="002944EB"/>
    <w:rsid w:val="002E001E"/>
    <w:rsid w:val="002F386D"/>
    <w:rsid w:val="00306A93"/>
    <w:rsid w:val="0030717F"/>
    <w:rsid w:val="0031267C"/>
    <w:rsid w:val="00322E7D"/>
    <w:rsid w:val="003252D1"/>
    <w:rsid w:val="00337C9A"/>
    <w:rsid w:val="00355CA3"/>
    <w:rsid w:val="003560A2"/>
    <w:rsid w:val="0037701A"/>
    <w:rsid w:val="00396DA0"/>
    <w:rsid w:val="003A00A0"/>
    <w:rsid w:val="003B633C"/>
    <w:rsid w:val="003C73E0"/>
    <w:rsid w:val="003D1183"/>
    <w:rsid w:val="003D4CAD"/>
    <w:rsid w:val="003F22D8"/>
    <w:rsid w:val="003F622B"/>
    <w:rsid w:val="00407B21"/>
    <w:rsid w:val="00416C82"/>
    <w:rsid w:val="004265E3"/>
    <w:rsid w:val="00441169"/>
    <w:rsid w:val="004668D4"/>
    <w:rsid w:val="004744B9"/>
    <w:rsid w:val="004B6E56"/>
    <w:rsid w:val="004C151F"/>
    <w:rsid w:val="004F0696"/>
    <w:rsid w:val="004F3143"/>
    <w:rsid w:val="004F34AD"/>
    <w:rsid w:val="004F6F7D"/>
    <w:rsid w:val="005409FA"/>
    <w:rsid w:val="00551A59"/>
    <w:rsid w:val="00555277"/>
    <w:rsid w:val="00561AC9"/>
    <w:rsid w:val="00596173"/>
    <w:rsid w:val="005A586E"/>
    <w:rsid w:val="005C6610"/>
    <w:rsid w:val="005D1A73"/>
    <w:rsid w:val="005F5D90"/>
    <w:rsid w:val="00601DBB"/>
    <w:rsid w:val="00611747"/>
    <w:rsid w:val="0063727A"/>
    <w:rsid w:val="0064342B"/>
    <w:rsid w:val="006912FC"/>
    <w:rsid w:val="006B74D5"/>
    <w:rsid w:val="006C2654"/>
    <w:rsid w:val="006C5EF9"/>
    <w:rsid w:val="00702FBB"/>
    <w:rsid w:val="0071227E"/>
    <w:rsid w:val="0071657C"/>
    <w:rsid w:val="00736B66"/>
    <w:rsid w:val="007376C3"/>
    <w:rsid w:val="00773D04"/>
    <w:rsid w:val="007A50D9"/>
    <w:rsid w:val="007B5D2A"/>
    <w:rsid w:val="007C1DCA"/>
    <w:rsid w:val="00806717"/>
    <w:rsid w:val="008236AE"/>
    <w:rsid w:val="008302FB"/>
    <w:rsid w:val="00840F14"/>
    <w:rsid w:val="008426E8"/>
    <w:rsid w:val="00853B0E"/>
    <w:rsid w:val="008570B0"/>
    <w:rsid w:val="00870C51"/>
    <w:rsid w:val="00891965"/>
    <w:rsid w:val="008B11FB"/>
    <w:rsid w:val="008B5F63"/>
    <w:rsid w:val="008C1E9E"/>
    <w:rsid w:val="008C7045"/>
    <w:rsid w:val="008E70AC"/>
    <w:rsid w:val="008F28F7"/>
    <w:rsid w:val="009007B5"/>
    <w:rsid w:val="009160D9"/>
    <w:rsid w:val="00917FA2"/>
    <w:rsid w:val="00920B7E"/>
    <w:rsid w:val="0094147D"/>
    <w:rsid w:val="00945EF7"/>
    <w:rsid w:val="00950DE1"/>
    <w:rsid w:val="00981026"/>
    <w:rsid w:val="009A5FCB"/>
    <w:rsid w:val="009A6E5A"/>
    <w:rsid w:val="009C14E9"/>
    <w:rsid w:val="009C6766"/>
    <w:rsid w:val="009D4A46"/>
    <w:rsid w:val="009E5812"/>
    <w:rsid w:val="00A01386"/>
    <w:rsid w:val="00A07FBE"/>
    <w:rsid w:val="00A129DD"/>
    <w:rsid w:val="00A33FC1"/>
    <w:rsid w:val="00A4750A"/>
    <w:rsid w:val="00A674FF"/>
    <w:rsid w:val="00A7687D"/>
    <w:rsid w:val="00A857DE"/>
    <w:rsid w:val="00AA4A1E"/>
    <w:rsid w:val="00AD1040"/>
    <w:rsid w:val="00AD5784"/>
    <w:rsid w:val="00AE4633"/>
    <w:rsid w:val="00AE51E5"/>
    <w:rsid w:val="00AE788B"/>
    <w:rsid w:val="00AF232F"/>
    <w:rsid w:val="00B01611"/>
    <w:rsid w:val="00B32F44"/>
    <w:rsid w:val="00B65CDA"/>
    <w:rsid w:val="00B973BE"/>
    <w:rsid w:val="00BB323A"/>
    <w:rsid w:val="00BB7431"/>
    <w:rsid w:val="00BD287C"/>
    <w:rsid w:val="00BF7204"/>
    <w:rsid w:val="00C13067"/>
    <w:rsid w:val="00C33820"/>
    <w:rsid w:val="00C462F7"/>
    <w:rsid w:val="00C57E8E"/>
    <w:rsid w:val="00C73845"/>
    <w:rsid w:val="00C8166D"/>
    <w:rsid w:val="00C84522"/>
    <w:rsid w:val="00C90698"/>
    <w:rsid w:val="00CA5CC3"/>
    <w:rsid w:val="00CA69B0"/>
    <w:rsid w:val="00CB2542"/>
    <w:rsid w:val="00CB2C0E"/>
    <w:rsid w:val="00CC6261"/>
    <w:rsid w:val="00CD40FC"/>
    <w:rsid w:val="00CE54A8"/>
    <w:rsid w:val="00CF1BF1"/>
    <w:rsid w:val="00D00CCE"/>
    <w:rsid w:val="00D02491"/>
    <w:rsid w:val="00D058B0"/>
    <w:rsid w:val="00D267CE"/>
    <w:rsid w:val="00D30FF6"/>
    <w:rsid w:val="00D404B1"/>
    <w:rsid w:val="00D40A58"/>
    <w:rsid w:val="00D540B5"/>
    <w:rsid w:val="00DB2ABF"/>
    <w:rsid w:val="00DC32CE"/>
    <w:rsid w:val="00DC48ED"/>
    <w:rsid w:val="00DE7892"/>
    <w:rsid w:val="00E046BB"/>
    <w:rsid w:val="00E200F5"/>
    <w:rsid w:val="00E4343A"/>
    <w:rsid w:val="00EA2854"/>
    <w:rsid w:val="00EB30B4"/>
    <w:rsid w:val="00EC6C1A"/>
    <w:rsid w:val="00EF6E16"/>
    <w:rsid w:val="00F15C50"/>
    <w:rsid w:val="00F32B48"/>
    <w:rsid w:val="00F44153"/>
    <w:rsid w:val="00F91B11"/>
    <w:rsid w:val="00FA1CF5"/>
    <w:rsid w:val="00FA2952"/>
    <w:rsid w:val="00FA7037"/>
    <w:rsid w:val="00FB3E27"/>
    <w:rsid w:val="00FC624D"/>
    <w:rsid w:val="00FF5C0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25DC5"/>
  <w15:docId w15:val="{2B6DD402-87BA-4730-9128-51DE3C8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8180-E87E-43D7-B2D9-9AA5879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0</TotalTime>
  <Pages>4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2</cp:revision>
  <cp:lastPrinted>2011-08-20T09:44:00Z</cp:lastPrinted>
  <dcterms:created xsi:type="dcterms:W3CDTF">2020-12-16T13:54:00Z</dcterms:created>
  <dcterms:modified xsi:type="dcterms:W3CDTF">2020-12-16T13:54:00Z</dcterms:modified>
</cp:coreProperties>
</file>