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1A6FFD" w14:textId="77777777" w:rsidR="005E540C" w:rsidRPr="005E540C" w:rsidRDefault="005E540C" w:rsidP="005E540C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22222"/>
          <w:sz w:val="24"/>
          <w:szCs w:val="24"/>
          <w:lang w:eastAsia="es-ES"/>
        </w:rPr>
      </w:pPr>
      <w:r w:rsidRPr="005E540C">
        <w:rPr>
          <w:rFonts w:ascii="Arial" w:hAnsi="Arial" w:cs="Arial"/>
          <w:b/>
          <w:bCs/>
          <w:color w:val="222222"/>
          <w:sz w:val="36"/>
          <w:szCs w:val="36"/>
          <w:lang w:eastAsia="es-ES"/>
        </w:rPr>
        <w:t>Jesús Martínez Salvador: “Proponemos la instalación de</w:t>
      </w:r>
      <w:r w:rsidRPr="005E540C">
        <w:rPr>
          <w:rFonts w:ascii="Times New Roman" w:hAnsi="Times New Roman"/>
          <w:color w:val="222222"/>
          <w:sz w:val="24"/>
          <w:szCs w:val="24"/>
          <w:lang w:eastAsia="es-ES"/>
        </w:rPr>
        <w:t> </w:t>
      </w:r>
      <w:r w:rsidRPr="005E540C">
        <w:rPr>
          <w:rFonts w:ascii="Arial" w:hAnsi="Arial" w:cs="Arial"/>
          <w:b/>
          <w:bCs/>
          <w:color w:val="222222"/>
          <w:sz w:val="36"/>
          <w:szCs w:val="36"/>
          <w:lang w:eastAsia="es-ES"/>
        </w:rPr>
        <w:t>un punto de limpieza y puesta a punto de bicicletas en el núcleo urbano de Gijón”</w:t>
      </w:r>
    </w:p>
    <w:p w14:paraId="5E46F807" w14:textId="14710D8D" w:rsidR="005E540C" w:rsidRPr="005E540C" w:rsidRDefault="005E540C" w:rsidP="005E54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hAnsi="Helvetica" w:cs="Helvetica"/>
          <w:b/>
          <w:bCs/>
          <w:color w:val="222222"/>
          <w:sz w:val="32"/>
          <w:szCs w:val="32"/>
          <w:lang w:eastAsia="es-ES"/>
        </w:rPr>
      </w:pPr>
      <w:r w:rsidRPr="005E540C">
        <w:rPr>
          <w:rFonts w:ascii="Symbol" w:hAnsi="Symbol" w:cs="Helvetica"/>
          <w:color w:val="222222"/>
          <w:sz w:val="32"/>
          <w:szCs w:val="32"/>
          <w:lang w:eastAsia="es-ES"/>
        </w:rPr>
        <w:t></w:t>
      </w:r>
      <w:r w:rsidRPr="005E540C">
        <w:rPr>
          <w:rFonts w:ascii="New" w:hAnsi="New" w:cs="Helvetica"/>
          <w:color w:val="222222"/>
          <w:sz w:val="14"/>
          <w:szCs w:val="14"/>
          <w:lang w:eastAsia="es-ES"/>
        </w:rPr>
        <w:t>       </w:t>
      </w:r>
      <w:r>
        <w:rPr>
          <w:rFonts w:ascii="Helvetica" w:hAnsi="Helvetica" w:cs="Helvetica"/>
          <w:b/>
          <w:bCs/>
          <w:color w:val="222222"/>
          <w:sz w:val="32"/>
          <w:szCs w:val="32"/>
          <w:lang w:eastAsia="es-ES"/>
        </w:rPr>
        <w:t xml:space="preserve">“Gijón necesita </w:t>
      </w:r>
      <w:r w:rsidRPr="005E540C">
        <w:rPr>
          <w:rFonts w:ascii="Helvetica" w:hAnsi="Helvetica" w:cs="Helvetica"/>
          <w:b/>
          <w:bCs/>
          <w:color w:val="222222"/>
          <w:sz w:val="32"/>
          <w:szCs w:val="32"/>
          <w:lang w:eastAsia="es-ES"/>
        </w:rPr>
        <w:t>seguir </w:t>
      </w:r>
      <w:r w:rsidRPr="005E540C">
        <w:rPr>
          <w:rFonts w:ascii="Arial" w:hAnsi="Arial" w:cs="Arial"/>
          <w:b/>
          <w:bCs/>
          <w:color w:val="1D2228"/>
          <w:sz w:val="32"/>
          <w:szCs w:val="32"/>
          <w:lang w:eastAsia="es-ES"/>
        </w:rPr>
        <w:t>aumentando</w:t>
      </w:r>
      <w:r>
        <w:rPr>
          <w:rFonts w:ascii="Helvetica" w:hAnsi="Helvetica" w:cs="Helvetica"/>
          <w:b/>
          <w:bCs/>
          <w:color w:val="222222"/>
          <w:sz w:val="32"/>
          <w:szCs w:val="32"/>
          <w:lang w:eastAsia="es-ES"/>
        </w:rPr>
        <w:t xml:space="preserve"> la red </w:t>
      </w:r>
      <w:r w:rsidRPr="005E540C">
        <w:rPr>
          <w:rFonts w:ascii="Helvetica" w:hAnsi="Helvetica" w:cs="Helvetica"/>
          <w:b/>
          <w:bCs/>
          <w:color w:val="222222"/>
          <w:sz w:val="32"/>
          <w:szCs w:val="32"/>
          <w:lang w:eastAsia="es-ES"/>
        </w:rPr>
        <w:t>de infraestructuras adaptadas a los ciclos que permitan recorrer la ciudad o practicar deporte con comodidad y seguridad”</w:t>
      </w:r>
    </w:p>
    <w:p w14:paraId="63A60A72" w14:textId="77777777" w:rsidR="005E540C" w:rsidRPr="005E540C" w:rsidRDefault="005E540C" w:rsidP="005E54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hAnsi="Helvetica" w:cs="Helvetica"/>
          <w:color w:val="222222"/>
          <w:sz w:val="24"/>
          <w:szCs w:val="24"/>
          <w:lang w:eastAsia="es-ES"/>
        </w:rPr>
      </w:pPr>
      <w:r w:rsidRPr="005E540C">
        <w:rPr>
          <w:rFonts w:ascii="Symbol" w:hAnsi="Symbol" w:cs="Helvetica"/>
          <w:color w:val="222222"/>
          <w:sz w:val="32"/>
          <w:szCs w:val="32"/>
          <w:lang w:eastAsia="es-ES"/>
        </w:rPr>
        <w:t></w:t>
      </w:r>
      <w:r w:rsidRPr="005E540C">
        <w:rPr>
          <w:rFonts w:ascii="New" w:hAnsi="New" w:cs="Helvetica"/>
          <w:color w:val="222222"/>
          <w:sz w:val="14"/>
          <w:szCs w:val="14"/>
          <w:lang w:eastAsia="es-ES"/>
        </w:rPr>
        <w:t>       </w:t>
      </w:r>
      <w:r w:rsidRPr="005E540C">
        <w:rPr>
          <w:rFonts w:ascii="Arial" w:hAnsi="Arial" w:cs="Arial"/>
          <w:b/>
          <w:bCs/>
          <w:color w:val="222222"/>
          <w:sz w:val="32"/>
          <w:szCs w:val="32"/>
          <w:lang w:eastAsia="es-ES"/>
        </w:rPr>
        <w:t>“Dentro de las diferentes disciplinas ciclistas existentes, la del ciclismo de montaña o MTB es una de las que ha tenido mayor evolución, al contar nuestro concejo con una extensa zona periurbana y rural que facilita su práctica y disfrute”</w:t>
      </w:r>
    </w:p>
    <w:p w14:paraId="73EB9273" w14:textId="77777777" w:rsidR="005E540C" w:rsidRPr="005E540C" w:rsidRDefault="005E540C" w:rsidP="005E54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hAnsi="Helvetica" w:cs="Helvetica"/>
          <w:color w:val="222222"/>
          <w:sz w:val="24"/>
          <w:szCs w:val="24"/>
          <w:lang w:eastAsia="es-ES"/>
        </w:rPr>
      </w:pPr>
      <w:r w:rsidRPr="005E540C">
        <w:rPr>
          <w:rFonts w:ascii="Symbol" w:hAnsi="Symbol" w:cs="Helvetica"/>
          <w:color w:val="222222"/>
          <w:sz w:val="32"/>
          <w:szCs w:val="32"/>
          <w:lang w:eastAsia="es-ES"/>
        </w:rPr>
        <w:t></w:t>
      </w:r>
      <w:r w:rsidRPr="005E540C">
        <w:rPr>
          <w:rFonts w:ascii="New" w:hAnsi="New" w:cs="Helvetica"/>
          <w:color w:val="222222"/>
          <w:sz w:val="14"/>
          <w:szCs w:val="14"/>
          <w:lang w:eastAsia="es-ES"/>
        </w:rPr>
        <w:t>       </w:t>
      </w:r>
      <w:r w:rsidRPr="005E540C">
        <w:rPr>
          <w:rFonts w:ascii="Arial" w:hAnsi="Arial" w:cs="Arial"/>
          <w:b/>
          <w:bCs/>
          <w:color w:val="222222"/>
          <w:sz w:val="32"/>
          <w:szCs w:val="32"/>
          <w:lang w:eastAsia="es-ES"/>
        </w:rPr>
        <w:t>“Con la instalación en Gijón de un punto la limpieza y ajuste de parámetros para este tipo de vehículos, fomentaremos y haremos más atractivo aún nuestro municipio para esta práctica deportiva”</w:t>
      </w:r>
    </w:p>
    <w:p w14:paraId="2F5E3A38" w14:textId="77777777" w:rsidR="005E540C" w:rsidRPr="005E540C" w:rsidRDefault="005E540C" w:rsidP="005E540C">
      <w:pPr>
        <w:shd w:val="clear" w:color="auto" w:fill="FFFFFF"/>
        <w:spacing w:before="120" w:after="100" w:afterAutospacing="1" w:line="240" w:lineRule="auto"/>
        <w:jc w:val="both"/>
        <w:rPr>
          <w:rFonts w:ascii="Helvetica" w:hAnsi="Helvetica" w:cs="Helvetica"/>
          <w:color w:val="222222"/>
          <w:sz w:val="24"/>
          <w:szCs w:val="24"/>
          <w:lang w:eastAsia="es-ES"/>
        </w:rPr>
      </w:pPr>
      <w:r w:rsidRPr="005E540C">
        <w:rPr>
          <w:rFonts w:ascii="Arial" w:hAnsi="Arial" w:cs="Arial"/>
          <w:b/>
          <w:bCs/>
          <w:color w:val="222222"/>
          <w:sz w:val="32"/>
          <w:szCs w:val="32"/>
          <w:lang w:val="es-ES_tradnl" w:eastAsia="es-ES"/>
        </w:rPr>
        <w:t> </w:t>
      </w:r>
    </w:p>
    <w:p w14:paraId="4CEC344F" w14:textId="35FFB925" w:rsidR="005E540C" w:rsidRPr="005E540C" w:rsidRDefault="005E540C" w:rsidP="005E54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hAnsi="Helvetica" w:cs="Helvetica"/>
          <w:color w:val="222222"/>
          <w:sz w:val="24"/>
          <w:szCs w:val="24"/>
          <w:lang w:eastAsia="es-ES"/>
        </w:rPr>
      </w:pPr>
      <w:r w:rsidRPr="005E540C">
        <w:rPr>
          <w:rFonts w:ascii="Arial" w:hAnsi="Arial" w:cs="Arial"/>
          <w:b/>
          <w:bCs/>
          <w:color w:val="222222"/>
          <w:sz w:val="28"/>
          <w:szCs w:val="28"/>
          <w:u w:val="single"/>
          <w:lang w:val="es-ES_tradnl" w:eastAsia="es-ES"/>
        </w:rPr>
        <w:t>12-</w:t>
      </w:r>
      <w:r w:rsidR="002D719A">
        <w:rPr>
          <w:rFonts w:ascii="Arial" w:hAnsi="Arial" w:cs="Arial"/>
          <w:b/>
          <w:bCs/>
          <w:color w:val="222222"/>
          <w:sz w:val="28"/>
          <w:szCs w:val="28"/>
          <w:u w:val="single"/>
          <w:lang w:val="es-ES_tradnl" w:eastAsia="es-ES"/>
        </w:rPr>
        <w:t>enero</w:t>
      </w:r>
      <w:bookmarkStart w:id="0" w:name="_GoBack"/>
      <w:bookmarkEnd w:id="0"/>
      <w:r w:rsidRPr="005E540C">
        <w:rPr>
          <w:rFonts w:ascii="Arial" w:hAnsi="Arial" w:cs="Arial"/>
          <w:b/>
          <w:bCs/>
          <w:color w:val="222222"/>
          <w:sz w:val="28"/>
          <w:szCs w:val="28"/>
          <w:u w:val="single"/>
          <w:lang w:val="es-ES_tradnl" w:eastAsia="es-ES"/>
        </w:rPr>
        <w:t>-2021 (Gijón). –</w:t>
      </w:r>
      <w:r w:rsidRPr="005E540C">
        <w:rPr>
          <w:rFonts w:ascii="Helvetica" w:hAnsi="Helvetica" w:cs="Helvetica"/>
          <w:b/>
          <w:bCs/>
          <w:color w:val="222222"/>
          <w:sz w:val="24"/>
          <w:szCs w:val="24"/>
          <w:lang w:val="es-ES_tradnl" w:eastAsia="es-ES"/>
        </w:rPr>
        <w:t> </w:t>
      </w:r>
      <w:r w:rsidRPr="005E540C">
        <w:rPr>
          <w:rFonts w:ascii="Arial" w:hAnsi="Arial" w:cs="Arial"/>
          <w:color w:val="222222"/>
          <w:sz w:val="28"/>
          <w:szCs w:val="28"/>
          <w:lang w:eastAsia="es-ES"/>
        </w:rPr>
        <w:t>El portavoz de FORO en el Ayuntamiento de Gijón, Jesús Martínez Salvador, ha informado hoy sobre el ruego que su Grupo Municipal llevará mañana a la Comisión de Servicios y Derechos Sociales para proponer “la instalación de un punto de limpieza y puesta a punto de bicicletas en el núcleo urbano de la ciudad, similar a los que se están instalando en otros puntos de la geografía española”.</w:t>
      </w:r>
    </w:p>
    <w:p w14:paraId="1C9F9CDC" w14:textId="77777777" w:rsidR="005E540C" w:rsidRPr="005E540C" w:rsidRDefault="005E540C" w:rsidP="005E54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hAnsi="Helvetica" w:cs="Helvetica"/>
          <w:color w:val="222222"/>
          <w:sz w:val="24"/>
          <w:szCs w:val="24"/>
          <w:lang w:eastAsia="es-ES"/>
        </w:rPr>
      </w:pPr>
      <w:r w:rsidRPr="005E540C">
        <w:rPr>
          <w:rFonts w:ascii="Arial" w:hAnsi="Arial" w:cs="Arial"/>
          <w:color w:val="222222"/>
          <w:sz w:val="28"/>
          <w:szCs w:val="28"/>
          <w:lang w:eastAsia="es-ES"/>
        </w:rPr>
        <w:t xml:space="preserve">En la exposición del ruego, a cuyo texto acompañan fotografías de algunos puntos de limpieza y puesta a punto de bicicletas ya operativos en el País Vasco, Martínez Salvador recuerda que “nuestra ciudad siempre ha contado con muchos vecinos que utilizan la bicicleta como medio de transporte o como forma de </w:t>
      </w:r>
      <w:r w:rsidRPr="005E540C">
        <w:rPr>
          <w:rFonts w:ascii="Arial" w:hAnsi="Arial" w:cs="Arial"/>
          <w:color w:val="222222"/>
          <w:sz w:val="28"/>
          <w:szCs w:val="28"/>
          <w:lang w:eastAsia="es-ES"/>
        </w:rPr>
        <w:lastRenderedPageBreak/>
        <w:t>practicar ejercicio físico. Por ello, desde hace años se lleva trabajando para que Gijón siga aumentando su red de infraestructuras adaptadas a los ciclos que les permitan recorrer la ciudad y practicar deporte con comodidad y seguridad”.</w:t>
      </w:r>
    </w:p>
    <w:p w14:paraId="32515573" w14:textId="77777777" w:rsidR="005E540C" w:rsidRPr="005E540C" w:rsidRDefault="005E540C" w:rsidP="005E54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hAnsi="Helvetica" w:cs="Helvetica"/>
          <w:color w:val="222222"/>
          <w:sz w:val="24"/>
          <w:szCs w:val="24"/>
          <w:lang w:eastAsia="es-ES"/>
        </w:rPr>
      </w:pPr>
      <w:r w:rsidRPr="005E540C">
        <w:rPr>
          <w:rFonts w:ascii="Arial" w:hAnsi="Arial" w:cs="Arial"/>
          <w:color w:val="222222"/>
          <w:sz w:val="28"/>
          <w:szCs w:val="28"/>
          <w:lang w:eastAsia="es-ES"/>
        </w:rPr>
        <w:t>“Dentro de las diferentes disciplinas ciclistas existentes, la del ciclismo de montaña o MTB es una de las que ha tenido mayor evolución, al contar nuestro concejo con una extensa zona periurbana y rural que facilita su práctica y disfrute. Una de las características del MTB, por practicarse por caminos y sendas, es que es inevitable que la bicicleta acumule restos de barro y tierra. Asimismo, es habitual tener que ajustar algún parámetro de la puesta a punto del vehículo”, explica el portavoz forista.</w:t>
      </w:r>
    </w:p>
    <w:p w14:paraId="7547F916" w14:textId="77777777" w:rsidR="005E540C" w:rsidRPr="005E540C" w:rsidRDefault="005E540C" w:rsidP="005E540C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22222"/>
          <w:sz w:val="24"/>
          <w:szCs w:val="24"/>
          <w:lang w:eastAsia="es-ES"/>
        </w:rPr>
      </w:pPr>
      <w:r w:rsidRPr="005E540C">
        <w:rPr>
          <w:rFonts w:ascii="Arial" w:hAnsi="Arial" w:cs="Arial"/>
          <w:color w:val="222222"/>
          <w:sz w:val="28"/>
          <w:szCs w:val="28"/>
          <w:lang w:eastAsia="es-ES"/>
        </w:rPr>
        <w:t>“Por ello, con la instalación en Gijón de un punto la limpieza y ajuste de parámetros para este tipo de vehículos, fomentaremos y haremos más atractivo aún nuestro municipio para esta práctica deportiva”, concluye Martínez Salvador.</w:t>
      </w:r>
    </w:p>
    <w:p w14:paraId="044E4BBD" w14:textId="77777777" w:rsidR="00840F14" w:rsidRPr="005E540C" w:rsidRDefault="00840F14" w:rsidP="005E540C">
      <w:pPr>
        <w:spacing w:line="240" w:lineRule="auto"/>
        <w:jc w:val="both"/>
      </w:pPr>
    </w:p>
    <w:sectPr w:rsidR="00840F14" w:rsidRPr="005E540C" w:rsidSect="009C14E9">
      <w:headerReference w:type="default" r:id="rId8"/>
      <w:footerReference w:type="default" r:id="rId9"/>
      <w:pgSz w:w="11906" w:h="16838"/>
      <w:pgMar w:top="1418" w:right="170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7099CE" w14:textId="77777777" w:rsidR="004E4C59" w:rsidRDefault="004E4C5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14:paraId="1C73C602" w14:textId="77777777" w:rsidR="004E4C59" w:rsidRDefault="004E4C5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B52E54" w14:textId="77777777" w:rsidR="00CB2542" w:rsidRDefault="00CB2542">
    <w:pPr>
      <w:framePr w:w="56" w:h="12629" w:hSpace="141" w:wrap="auto" w:vAnchor="page" w:hAnchor="page" w:x="1495" w:y="2731"/>
      <w:pBdr>
        <w:left w:val="single" w:sz="6" w:space="1" w:color="auto"/>
      </w:pBdr>
      <w:ind w:right="360"/>
      <w:rPr>
        <w:rFonts w:ascii="Times New Roman" w:hAnsi="Times New Roman"/>
      </w:rPr>
    </w:pPr>
  </w:p>
  <w:p w14:paraId="3BBF2827" w14:textId="77777777" w:rsidR="00CB2542" w:rsidRDefault="004E4C59">
    <w:pPr>
      <w:pStyle w:val="Piedepgina"/>
    </w:pPr>
    <w:r>
      <w:rPr>
        <w:noProof/>
        <w:lang w:val="es-ES"/>
      </w:rPr>
      <w:pict w14:anchorId="03ED910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margin-left:-301.55pt;margin-top:-330.5pt;width:533pt;height:41.95pt;rotation:-90;z-index:251657728" o:allowincell="f" fillcolor="black">
          <v:shadow color="#868686"/>
          <v:textpath style="font-family:&quot;Arial&quot;;font-size:66pt;v-text-align:stretch-justify;v-text-kern:t" trim="t" fitpath="t" string="nota informativa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23E43E" w14:textId="77777777" w:rsidR="004E4C59" w:rsidRDefault="004E4C5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14:paraId="1092475B" w14:textId="77777777" w:rsidR="004E4C59" w:rsidRDefault="004E4C5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21026F" w14:textId="77777777" w:rsidR="00CB2542" w:rsidRDefault="00CB2542">
    <w:pPr>
      <w:pStyle w:val="Encabezado"/>
      <w:rPr>
        <w:rFonts w:ascii="Times New Roman" w:hAnsi="Times New Roman"/>
      </w:rPr>
    </w:pPr>
    <w:r>
      <w:rPr>
        <w:rFonts w:ascii="Times New Roman" w:hAnsi="Times New Roman"/>
        <w:noProof/>
        <w:lang w:eastAsia="es-ES"/>
      </w:rPr>
      <w:drawing>
        <wp:inline distT="0" distB="0" distL="0" distR="0" wp14:anchorId="0708983F" wp14:editId="6FC56CD8">
          <wp:extent cx="1595958" cy="1461444"/>
          <wp:effectExtent l="0" t="0" r="4445" b="12065"/>
          <wp:docPr id="3" name="Imagen 3" descr="Macintosh HD:Users:laurapereirariera:Downloads:11896144_947789738592669_8245564750147044684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laurapereirariera:Downloads:11896144_947789738592669_8245564750147044684_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382" cy="14627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672981" w14:textId="77777777" w:rsidR="00CB2542" w:rsidRDefault="00CB2542">
    <w:pPr>
      <w:pStyle w:val="Encabezado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ascii="Times New Roman" w:hAnsi="Times New Roman" w:cs="Times New Roman"/>
      </w:rPr>
    </w:lvl>
  </w:abstractNum>
  <w:abstractNum w:abstractNumId="1" w15:restartNumberingAfterBreak="0">
    <w:nsid w:val="05BF19B1"/>
    <w:multiLevelType w:val="hybridMultilevel"/>
    <w:tmpl w:val="C10A4A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D5F2E"/>
    <w:multiLevelType w:val="hybridMultilevel"/>
    <w:tmpl w:val="52CE3F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F27DC6"/>
    <w:multiLevelType w:val="hybridMultilevel"/>
    <w:tmpl w:val="FDE260C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3A432C"/>
    <w:multiLevelType w:val="hybridMultilevel"/>
    <w:tmpl w:val="6D3AD9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3D3342"/>
    <w:multiLevelType w:val="hybridMultilevel"/>
    <w:tmpl w:val="C71C1D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F24549"/>
    <w:multiLevelType w:val="hybridMultilevel"/>
    <w:tmpl w:val="8C10E9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8B2403"/>
    <w:multiLevelType w:val="hybridMultilevel"/>
    <w:tmpl w:val="5FACDA8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42651C"/>
    <w:multiLevelType w:val="hybridMultilevel"/>
    <w:tmpl w:val="46E8962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37354E"/>
    <w:multiLevelType w:val="multilevel"/>
    <w:tmpl w:val="563A8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1972320"/>
    <w:multiLevelType w:val="hybridMultilevel"/>
    <w:tmpl w:val="5100BB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902F17"/>
    <w:multiLevelType w:val="multilevel"/>
    <w:tmpl w:val="A8D80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BC22EF6"/>
    <w:multiLevelType w:val="hybridMultilevel"/>
    <w:tmpl w:val="95A2029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CF20CD"/>
    <w:multiLevelType w:val="hybridMultilevel"/>
    <w:tmpl w:val="0756F2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695CFE"/>
    <w:multiLevelType w:val="hybridMultilevel"/>
    <w:tmpl w:val="9D649D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5" w15:restartNumberingAfterBreak="0">
    <w:nsid w:val="76572A5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14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  <w:num w:numId="3">
    <w:abstractNumId w:val="15"/>
  </w:num>
  <w:num w:numId="4">
    <w:abstractNumId w:val="9"/>
  </w:num>
  <w:num w:numId="5">
    <w:abstractNumId w:val="11"/>
  </w:num>
  <w:num w:numId="6">
    <w:abstractNumId w:val="4"/>
  </w:num>
  <w:num w:numId="7">
    <w:abstractNumId w:val="6"/>
  </w:num>
  <w:num w:numId="8">
    <w:abstractNumId w:val="5"/>
  </w:num>
  <w:num w:numId="9">
    <w:abstractNumId w:val="1"/>
  </w:num>
  <w:num w:numId="10">
    <w:abstractNumId w:val="2"/>
  </w:num>
  <w:num w:numId="11">
    <w:abstractNumId w:val="12"/>
  </w:num>
  <w:num w:numId="12">
    <w:abstractNumId w:val="7"/>
  </w:num>
  <w:num w:numId="13">
    <w:abstractNumId w:val="3"/>
  </w:num>
  <w:num w:numId="14">
    <w:abstractNumId w:val="10"/>
  </w:num>
  <w:num w:numId="15">
    <w:abstractNumId w:val="1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oNotHyphenateCaps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18C9"/>
    <w:rsid w:val="000026D7"/>
    <w:rsid w:val="000166E3"/>
    <w:rsid w:val="00021CD4"/>
    <w:rsid w:val="00053309"/>
    <w:rsid w:val="000618C9"/>
    <w:rsid w:val="0008374A"/>
    <w:rsid w:val="00084832"/>
    <w:rsid w:val="00094DA5"/>
    <w:rsid w:val="000F7965"/>
    <w:rsid w:val="001175AA"/>
    <w:rsid w:val="001365E3"/>
    <w:rsid w:val="00137EE4"/>
    <w:rsid w:val="00171386"/>
    <w:rsid w:val="00176B23"/>
    <w:rsid w:val="00183E87"/>
    <w:rsid w:val="00190571"/>
    <w:rsid w:val="00194746"/>
    <w:rsid w:val="00233457"/>
    <w:rsid w:val="00233DC9"/>
    <w:rsid w:val="0023421B"/>
    <w:rsid w:val="00242F17"/>
    <w:rsid w:val="00244134"/>
    <w:rsid w:val="00251421"/>
    <w:rsid w:val="00275AED"/>
    <w:rsid w:val="002920AE"/>
    <w:rsid w:val="002944EB"/>
    <w:rsid w:val="002D719A"/>
    <w:rsid w:val="002E001E"/>
    <w:rsid w:val="002F386D"/>
    <w:rsid w:val="00306A93"/>
    <w:rsid w:val="0030717F"/>
    <w:rsid w:val="0031267C"/>
    <w:rsid w:val="00322E7D"/>
    <w:rsid w:val="003252D1"/>
    <w:rsid w:val="00355CA3"/>
    <w:rsid w:val="003560A2"/>
    <w:rsid w:val="0037701A"/>
    <w:rsid w:val="00396DA0"/>
    <w:rsid w:val="003A00A0"/>
    <w:rsid w:val="003B633C"/>
    <w:rsid w:val="003C73E0"/>
    <w:rsid w:val="003D1183"/>
    <w:rsid w:val="003F622B"/>
    <w:rsid w:val="00407B21"/>
    <w:rsid w:val="00416C82"/>
    <w:rsid w:val="004265E3"/>
    <w:rsid w:val="00441169"/>
    <w:rsid w:val="004668D4"/>
    <w:rsid w:val="004744B9"/>
    <w:rsid w:val="004B6E56"/>
    <w:rsid w:val="004C151F"/>
    <w:rsid w:val="004E4C59"/>
    <w:rsid w:val="004F0696"/>
    <w:rsid w:val="004F3143"/>
    <w:rsid w:val="004F34AD"/>
    <w:rsid w:val="004F6F7D"/>
    <w:rsid w:val="005409FA"/>
    <w:rsid w:val="00551A59"/>
    <w:rsid w:val="00555277"/>
    <w:rsid w:val="00561AC9"/>
    <w:rsid w:val="00596173"/>
    <w:rsid w:val="005A4F63"/>
    <w:rsid w:val="005A586E"/>
    <w:rsid w:val="005C6610"/>
    <w:rsid w:val="005D1A73"/>
    <w:rsid w:val="005E540C"/>
    <w:rsid w:val="005F5D90"/>
    <w:rsid w:val="00601DBB"/>
    <w:rsid w:val="0063727A"/>
    <w:rsid w:val="0064342B"/>
    <w:rsid w:val="006912FC"/>
    <w:rsid w:val="006B74D5"/>
    <w:rsid w:val="006C2654"/>
    <w:rsid w:val="006C5EF9"/>
    <w:rsid w:val="00702FBB"/>
    <w:rsid w:val="0071227E"/>
    <w:rsid w:val="0071657C"/>
    <w:rsid w:val="00716CED"/>
    <w:rsid w:val="00736B66"/>
    <w:rsid w:val="007376C3"/>
    <w:rsid w:val="007427F7"/>
    <w:rsid w:val="00773D04"/>
    <w:rsid w:val="007A50D9"/>
    <w:rsid w:val="007C1DCA"/>
    <w:rsid w:val="008302FB"/>
    <w:rsid w:val="00840F14"/>
    <w:rsid w:val="008426E8"/>
    <w:rsid w:val="00853B0E"/>
    <w:rsid w:val="008570B0"/>
    <w:rsid w:val="00861B78"/>
    <w:rsid w:val="00870C51"/>
    <w:rsid w:val="00891965"/>
    <w:rsid w:val="008B11FB"/>
    <w:rsid w:val="008B5F63"/>
    <w:rsid w:val="008C7045"/>
    <w:rsid w:val="008E70AC"/>
    <w:rsid w:val="008F28F7"/>
    <w:rsid w:val="009007B5"/>
    <w:rsid w:val="009160D9"/>
    <w:rsid w:val="00917FA2"/>
    <w:rsid w:val="00920B7E"/>
    <w:rsid w:val="0094147D"/>
    <w:rsid w:val="00945EF7"/>
    <w:rsid w:val="00950DE1"/>
    <w:rsid w:val="00981026"/>
    <w:rsid w:val="009A5FCB"/>
    <w:rsid w:val="009A6E5A"/>
    <w:rsid w:val="009C14E9"/>
    <w:rsid w:val="009D4A46"/>
    <w:rsid w:val="009E5812"/>
    <w:rsid w:val="00A006FC"/>
    <w:rsid w:val="00A01386"/>
    <w:rsid w:val="00A07FBE"/>
    <w:rsid w:val="00A129DD"/>
    <w:rsid w:val="00A33FC1"/>
    <w:rsid w:val="00A4750A"/>
    <w:rsid w:val="00A674FF"/>
    <w:rsid w:val="00A7687D"/>
    <w:rsid w:val="00A857DE"/>
    <w:rsid w:val="00AA4A1E"/>
    <w:rsid w:val="00AD1040"/>
    <w:rsid w:val="00AD5784"/>
    <w:rsid w:val="00AE4633"/>
    <w:rsid w:val="00AE51E5"/>
    <w:rsid w:val="00AE788B"/>
    <w:rsid w:val="00AF232F"/>
    <w:rsid w:val="00AF3E2A"/>
    <w:rsid w:val="00B01611"/>
    <w:rsid w:val="00B17D54"/>
    <w:rsid w:val="00B550D5"/>
    <w:rsid w:val="00B65CDA"/>
    <w:rsid w:val="00B973BE"/>
    <w:rsid w:val="00BB323A"/>
    <w:rsid w:val="00BD287C"/>
    <w:rsid w:val="00BF7204"/>
    <w:rsid w:val="00C13067"/>
    <w:rsid w:val="00C462F7"/>
    <w:rsid w:val="00C50ED5"/>
    <w:rsid w:val="00C57E8E"/>
    <w:rsid w:val="00C73845"/>
    <w:rsid w:val="00C8166D"/>
    <w:rsid w:val="00CA5CC3"/>
    <w:rsid w:val="00CA69B0"/>
    <w:rsid w:val="00CB2542"/>
    <w:rsid w:val="00CB2C0E"/>
    <w:rsid w:val="00CC6261"/>
    <w:rsid w:val="00CD40FC"/>
    <w:rsid w:val="00CE54A8"/>
    <w:rsid w:val="00D00CCE"/>
    <w:rsid w:val="00D02491"/>
    <w:rsid w:val="00D02C81"/>
    <w:rsid w:val="00D058B0"/>
    <w:rsid w:val="00D30FF6"/>
    <w:rsid w:val="00D404B1"/>
    <w:rsid w:val="00D40A58"/>
    <w:rsid w:val="00D540B5"/>
    <w:rsid w:val="00DB2ABF"/>
    <w:rsid w:val="00DC32CE"/>
    <w:rsid w:val="00DC48ED"/>
    <w:rsid w:val="00DE7892"/>
    <w:rsid w:val="00E027FF"/>
    <w:rsid w:val="00E046BB"/>
    <w:rsid w:val="00E200F5"/>
    <w:rsid w:val="00E4343A"/>
    <w:rsid w:val="00EA2854"/>
    <w:rsid w:val="00EB30B4"/>
    <w:rsid w:val="00EC6C1A"/>
    <w:rsid w:val="00EF6E16"/>
    <w:rsid w:val="00F15C50"/>
    <w:rsid w:val="00F32B48"/>
    <w:rsid w:val="00F44153"/>
    <w:rsid w:val="00F66052"/>
    <w:rsid w:val="00F91B11"/>
    <w:rsid w:val="00FA1CF5"/>
    <w:rsid w:val="00FA7037"/>
    <w:rsid w:val="00FA780D"/>
    <w:rsid w:val="00FB3E27"/>
    <w:rsid w:val="00FC624D"/>
    <w:rsid w:val="00FF5C00"/>
    <w:rsid w:val="00FF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7725DC5"/>
  <w15:docId w15:val="{2B6DD402-87BA-4730-9128-51DE3C841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4E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rsid w:val="009C14E9"/>
    <w:pPr>
      <w:keepNext/>
      <w:outlineLvl w:val="0"/>
    </w:pPr>
    <w:rPr>
      <w:rFonts w:ascii="Arial" w:hAnsi="Arial" w:cs="Arial"/>
      <w:sz w:val="28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globo1">
    <w:name w:val="Texto de globo1"/>
    <w:basedOn w:val="Normal"/>
    <w:rsid w:val="009C1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9C14E9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semiHidden/>
    <w:rsid w:val="009C14E9"/>
    <w:pPr>
      <w:tabs>
        <w:tab w:val="center" w:pos="4252"/>
        <w:tab w:val="right" w:pos="8504"/>
      </w:tabs>
      <w:spacing w:after="0" w:line="240" w:lineRule="auto"/>
    </w:pPr>
    <w:rPr>
      <w:rFonts w:ascii="Times New Roman" w:hAnsi="Times New Roman"/>
      <w:sz w:val="20"/>
      <w:szCs w:val="20"/>
      <w:lang w:val="es-ES_tradnl" w:eastAsia="es-ES"/>
    </w:rPr>
  </w:style>
  <w:style w:type="character" w:customStyle="1" w:styleId="FooterChar">
    <w:name w:val="Footer Char"/>
    <w:rsid w:val="009C14E9"/>
    <w:rPr>
      <w:rFonts w:ascii="Times New Roman" w:hAnsi="Times New Roman" w:cs="Times New Roman"/>
      <w:sz w:val="20"/>
      <w:szCs w:val="20"/>
      <w:lang w:val="es-ES_tradnl" w:eastAsia="es-ES"/>
    </w:rPr>
  </w:style>
  <w:style w:type="paragraph" w:styleId="Encabezado">
    <w:name w:val="header"/>
    <w:basedOn w:val="Normal"/>
    <w:semiHidden/>
    <w:rsid w:val="009C14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rsid w:val="009C14E9"/>
    <w:rPr>
      <w:rFonts w:ascii="Times New Roman" w:hAnsi="Times New Roman" w:cs="Times New Roman"/>
    </w:rPr>
  </w:style>
  <w:style w:type="paragraph" w:customStyle="1" w:styleId="Prrafodelista1">
    <w:name w:val="Párrafo de lista1"/>
    <w:basedOn w:val="Normal"/>
    <w:rsid w:val="009C14E9"/>
    <w:pPr>
      <w:spacing w:after="0" w:line="240" w:lineRule="auto"/>
      <w:ind w:left="720"/>
    </w:pPr>
    <w:rPr>
      <w:rFonts w:ascii="Times New Roman" w:hAnsi="Times New Roman"/>
      <w:sz w:val="20"/>
      <w:szCs w:val="20"/>
      <w:lang w:val="es-ES_tradnl" w:eastAsia="es-ES"/>
    </w:rPr>
  </w:style>
  <w:style w:type="paragraph" w:styleId="Textoindependiente">
    <w:name w:val="Body Text"/>
    <w:basedOn w:val="Normal"/>
    <w:semiHidden/>
    <w:rsid w:val="009C14E9"/>
    <w:pPr>
      <w:spacing w:before="120" w:after="120" w:line="240" w:lineRule="auto"/>
      <w:jc w:val="center"/>
    </w:pPr>
    <w:rPr>
      <w:rFonts w:ascii="Arial" w:hAnsi="Arial" w:cs="Arial"/>
      <w:b/>
      <w:bCs/>
      <w:sz w:val="28"/>
      <w:szCs w:val="28"/>
      <w:lang w:val="es-ES_tradnl" w:eastAsia="es-ES"/>
    </w:rPr>
  </w:style>
  <w:style w:type="paragraph" w:styleId="NormalWeb">
    <w:name w:val="Normal (Web)"/>
    <w:basedOn w:val="Normal"/>
    <w:uiPriority w:val="99"/>
    <w:semiHidden/>
    <w:rsid w:val="009C14E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es-ES"/>
    </w:rPr>
  </w:style>
  <w:style w:type="paragraph" w:styleId="Textodeglobo">
    <w:name w:val="Balloon Text"/>
    <w:basedOn w:val="Normal"/>
    <w:semiHidden/>
    <w:unhideWhenUsed/>
    <w:rsid w:val="009C1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semiHidden/>
    <w:rsid w:val="009C14E9"/>
    <w:rPr>
      <w:rFonts w:ascii="Tahoma" w:hAnsi="Tahoma" w:cs="Tahoma"/>
      <w:sz w:val="16"/>
      <w:szCs w:val="16"/>
      <w:lang w:eastAsia="en-US"/>
    </w:rPr>
  </w:style>
  <w:style w:type="paragraph" w:styleId="Prrafodelista">
    <w:name w:val="List Paragraph"/>
    <w:basedOn w:val="Normal"/>
    <w:uiPriority w:val="34"/>
    <w:qFormat/>
    <w:rsid w:val="005A586E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5D1A73"/>
  </w:style>
  <w:style w:type="character" w:styleId="nfasis">
    <w:name w:val="Emphasis"/>
    <w:basedOn w:val="Fuentedeprrafopredeter"/>
    <w:uiPriority w:val="20"/>
    <w:qFormat/>
    <w:rsid w:val="005D1A73"/>
    <w:rPr>
      <w:i/>
      <w:iCs/>
    </w:rPr>
  </w:style>
  <w:style w:type="paragraph" w:customStyle="1" w:styleId="yiv4578573201msonormal">
    <w:name w:val="yiv4578573201msonormal"/>
    <w:basedOn w:val="Normal"/>
    <w:rsid w:val="00F660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6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2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04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27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35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5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04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68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%20Foro\Google%20Drive\Comunicaci&#243;n%20Ayuntamiento%20de%20Gij&#243;n\00%20MANDATO%202019-2023\PLANTILLA%20NOTA%20INFORMATIVA%20FORO%20GIJON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CF0BC-3499-46C2-8A90-1523DED5C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NOTA INFORMATIVA FORO GIJON</Template>
  <TotalTime>91</TotalTime>
  <Pages>1</Pages>
  <Words>379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Cerrada desde el 2006</vt:lpstr>
    </vt:vector>
  </TitlesOfParts>
  <Company>Junta General del Principado de Asturias</Company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Cerrada desde el 2006</dc:title>
  <dc:creator>HP Foro</dc:creator>
  <cp:lastModifiedBy>HP Foro</cp:lastModifiedBy>
  <cp:revision>16</cp:revision>
  <cp:lastPrinted>2011-08-20T09:44:00Z</cp:lastPrinted>
  <dcterms:created xsi:type="dcterms:W3CDTF">2020-11-19T08:13:00Z</dcterms:created>
  <dcterms:modified xsi:type="dcterms:W3CDTF">2021-01-12T09:06:00Z</dcterms:modified>
</cp:coreProperties>
</file>